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F97BA" w14:textId="77777777" w:rsidR="00CF4251" w:rsidRDefault="00CF4251" w:rsidP="00B2479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F243E"/>
          <w:sz w:val="28"/>
          <w:szCs w:val="28"/>
          <w:lang w:val="es-HN" w:eastAsia="es-ES"/>
        </w:rPr>
      </w:pPr>
    </w:p>
    <w:p w14:paraId="41BC7C82" w14:textId="77777777" w:rsidR="008D3332" w:rsidRDefault="008D3332" w:rsidP="00B2479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F243E"/>
          <w:sz w:val="28"/>
          <w:szCs w:val="28"/>
          <w:lang w:val="es-HN" w:eastAsia="es-ES"/>
        </w:rPr>
      </w:pPr>
    </w:p>
    <w:p w14:paraId="77015B11" w14:textId="77777777" w:rsidR="0048372B" w:rsidRDefault="0048372B" w:rsidP="00B2479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F243E"/>
          <w:sz w:val="28"/>
          <w:szCs w:val="28"/>
          <w:lang w:val="es-HN" w:eastAsia="es-ES"/>
        </w:rPr>
      </w:pPr>
      <w:r w:rsidRPr="0048372B">
        <w:rPr>
          <w:rFonts w:ascii="Arial Unicode MS" w:eastAsia="Arial Unicode MS" w:hAnsi="Arial Unicode MS" w:cs="Arial Unicode MS" w:hint="eastAsia"/>
          <w:b/>
          <w:color w:val="0F243E"/>
          <w:sz w:val="28"/>
          <w:szCs w:val="28"/>
          <w:lang w:val="es-HN" w:eastAsia="es-ES"/>
        </w:rPr>
        <w:t>CONSTANCIA</w:t>
      </w:r>
    </w:p>
    <w:p w14:paraId="0A0FA533" w14:textId="77777777" w:rsidR="00CF4251" w:rsidRDefault="00CF4251" w:rsidP="00B2479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F243E"/>
          <w:sz w:val="28"/>
          <w:szCs w:val="28"/>
          <w:lang w:val="es-HN" w:eastAsia="es-ES"/>
        </w:rPr>
      </w:pPr>
    </w:p>
    <w:p w14:paraId="1541391F" w14:textId="77777777" w:rsidR="008D3332" w:rsidRDefault="008D3332" w:rsidP="00B2479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F243E"/>
          <w:sz w:val="28"/>
          <w:szCs w:val="28"/>
          <w:lang w:val="es-HN" w:eastAsia="es-ES"/>
        </w:rPr>
      </w:pPr>
    </w:p>
    <w:p w14:paraId="02391875" w14:textId="77777777" w:rsidR="00CF4251" w:rsidRPr="0048372B" w:rsidRDefault="00CF4251" w:rsidP="00B2479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F243E"/>
          <w:sz w:val="28"/>
          <w:szCs w:val="28"/>
          <w:lang w:val="es-HN" w:eastAsia="es-ES"/>
        </w:rPr>
      </w:pPr>
    </w:p>
    <w:p w14:paraId="636BEAD6" w14:textId="3A28D93A" w:rsidR="00CF4251" w:rsidRPr="00CB0C98" w:rsidRDefault="00CB0C98" w:rsidP="00016A4C">
      <w:pPr>
        <w:spacing w:after="0" w:line="360" w:lineRule="auto"/>
        <w:jc w:val="both"/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</w:pPr>
      <w:r w:rsidRPr="00CB0C98"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 xml:space="preserve">Por este medio, se hace constar que el estudiante </w:t>
      </w:r>
      <w:r w:rsidR="008D3332" w:rsidRPr="005653B6">
        <w:rPr>
          <w:rFonts w:ascii="Arial Unicode MS" w:eastAsia="Arial Unicode MS" w:hAnsi="Arial Unicode MS" w:cs="Arial Unicode MS"/>
          <w:b/>
          <w:bCs/>
          <w:color w:val="0F243E"/>
          <w:sz w:val="28"/>
          <w:szCs w:val="28"/>
          <w:lang w:val="es-HN" w:eastAsia="es-ES"/>
        </w:rPr>
        <w:t>NOMBRE COMPLETO</w:t>
      </w:r>
      <w:r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 xml:space="preserve">, con No. de cuenta </w:t>
      </w:r>
      <w:r w:rsidR="00572DD6">
        <w:rPr>
          <w:rFonts w:ascii="Arial Unicode MS" w:eastAsia="Arial Unicode MS" w:hAnsi="Arial Unicode MS" w:cs="Arial Unicode MS"/>
          <w:b/>
          <w:bCs/>
          <w:color w:val="0F243E"/>
          <w:sz w:val="28"/>
          <w:szCs w:val="28"/>
          <w:lang w:val="es-HN" w:eastAsia="es-ES"/>
        </w:rPr>
        <w:t>NNNNNNNNNNN</w:t>
      </w:r>
      <w:r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 xml:space="preserve">, se encuentra realizando </w:t>
      </w:r>
      <w:r w:rsidR="008D3332"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>su P</w:t>
      </w:r>
      <w:r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 xml:space="preserve">ráctica </w:t>
      </w:r>
      <w:r w:rsidR="008D3332"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>P</w:t>
      </w:r>
      <w:r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 xml:space="preserve">rofesional </w:t>
      </w:r>
      <w:r w:rsidR="008D3332"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>S</w:t>
      </w:r>
      <w:r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 xml:space="preserve">upervisada en </w:t>
      </w:r>
      <w:r w:rsidR="008D3332" w:rsidRPr="005653B6">
        <w:rPr>
          <w:rFonts w:ascii="Arial Unicode MS" w:eastAsia="Arial Unicode MS" w:hAnsi="Arial Unicode MS" w:cs="Arial Unicode MS"/>
          <w:b/>
          <w:bCs/>
          <w:color w:val="0F243E"/>
          <w:sz w:val="28"/>
          <w:szCs w:val="28"/>
          <w:lang w:val="es-HN" w:eastAsia="es-ES"/>
        </w:rPr>
        <w:t>NOMBRE DE LA EMPRESA O INSTITUCIÓN</w:t>
      </w:r>
      <w:r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 xml:space="preserve">, la cual comenzó a partir del </w:t>
      </w:r>
      <w:r w:rsidR="008D3332"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 xml:space="preserve">día </w:t>
      </w:r>
      <w:r w:rsidR="008D3332" w:rsidRPr="005653B6"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>XX</w:t>
      </w:r>
      <w:r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 xml:space="preserve"> de </w:t>
      </w:r>
      <w:r w:rsidR="008D3332" w:rsidRPr="005653B6"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>XXXXX</w:t>
      </w:r>
      <w:r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 xml:space="preserve"> de 20</w:t>
      </w:r>
      <w:r w:rsidR="00016A4C"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>22</w:t>
      </w:r>
      <w:r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>, y finaliza</w:t>
      </w:r>
      <w:r w:rsidR="008D3332"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>rá</w:t>
      </w:r>
      <w:r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 xml:space="preserve"> </w:t>
      </w:r>
      <w:r w:rsidR="008D3332"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>e</w:t>
      </w:r>
      <w:r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 xml:space="preserve">l </w:t>
      </w:r>
      <w:r w:rsidR="008D3332" w:rsidRPr="005653B6"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>XX</w:t>
      </w:r>
      <w:r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 xml:space="preserve"> de </w:t>
      </w:r>
      <w:r w:rsidR="008D3332" w:rsidRPr="005653B6"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>XXXXX</w:t>
      </w:r>
      <w:r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 xml:space="preserve"> de 20</w:t>
      </w:r>
      <w:r w:rsidR="00016A4C"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>22</w:t>
      </w:r>
      <w:r w:rsidR="008D3332"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 xml:space="preserve"> para completar 800 horas de práctica</w:t>
      </w:r>
      <w:r w:rsidRPr="005653B6"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>.</w:t>
      </w:r>
    </w:p>
    <w:p w14:paraId="3E1D05A3" w14:textId="77777777" w:rsidR="009A7244" w:rsidRPr="005653B6" w:rsidRDefault="009A7244" w:rsidP="00016A4C">
      <w:pPr>
        <w:spacing w:after="0" w:line="360" w:lineRule="auto"/>
        <w:jc w:val="both"/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</w:pPr>
    </w:p>
    <w:p w14:paraId="7A6E0C49" w14:textId="451D995B" w:rsidR="00CF4251" w:rsidRPr="00470646" w:rsidRDefault="00CB0C98" w:rsidP="00016A4C">
      <w:pPr>
        <w:spacing w:after="0" w:line="360" w:lineRule="auto"/>
        <w:jc w:val="both"/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</w:pPr>
      <w:r w:rsidRPr="00470646"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>Y,</w:t>
      </w:r>
      <w:r w:rsidRPr="005653B6"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 xml:space="preserve"> </w:t>
      </w:r>
      <w:r w:rsidRPr="00470646"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 xml:space="preserve">para los fines del interesado estime conveniente se le extiende la presente constancia en la </w:t>
      </w:r>
      <w:r w:rsidR="008D3332"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>C</w:t>
      </w:r>
      <w:r w:rsidRPr="00470646"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 xml:space="preserve">iudad </w:t>
      </w:r>
      <w:r w:rsidR="008D3332"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>U</w:t>
      </w:r>
      <w:r w:rsidRPr="00470646"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 xml:space="preserve">niversitaria a los </w:t>
      </w:r>
      <w:r w:rsidR="008D3332" w:rsidRPr="005653B6"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>XX</w:t>
      </w:r>
      <w:r w:rsidRPr="00470646"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 xml:space="preserve"> días del mes de </w:t>
      </w:r>
      <w:r w:rsidR="008D3332" w:rsidRPr="005653B6"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>XXXXX</w:t>
      </w:r>
      <w:r w:rsidRPr="00470646"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 xml:space="preserve"> de</w:t>
      </w:r>
      <w:r w:rsidR="00771B17"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>l año</w:t>
      </w:r>
      <w:r w:rsidRPr="00470646"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 xml:space="preserve"> 20</w:t>
      </w:r>
      <w:r w:rsidR="00771B17"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>22</w:t>
      </w:r>
      <w:r w:rsidR="00016A4C">
        <w:rPr>
          <w:rFonts w:ascii="Arial Unicode MS" w:eastAsia="Arial Unicode MS" w:hAnsi="Arial Unicode MS" w:cs="Arial Unicode MS"/>
          <w:color w:val="0F243E"/>
          <w:sz w:val="28"/>
          <w:szCs w:val="28"/>
          <w:lang w:val="es-HN" w:eastAsia="es-ES"/>
        </w:rPr>
        <w:t>.</w:t>
      </w:r>
    </w:p>
    <w:p w14:paraId="32F3D57F" w14:textId="4019203F" w:rsidR="00CB0C98" w:rsidRDefault="00CB0C98" w:rsidP="00A5507E">
      <w:pPr>
        <w:spacing w:after="0" w:line="240" w:lineRule="auto"/>
        <w:rPr>
          <w:rFonts w:ascii="Arial Unicode MS" w:eastAsia="Arial Unicode MS" w:hAnsi="Arial Unicode MS" w:cs="Arial Unicode MS"/>
          <w:b/>
          <w:color w:val="0F243E"/>
          <w:sz w:val="24"/>
          <w:szCs w:val="24"/>
          <w:lang w:val="es-HN" w:eastAsia="es-ES"/>
        </w:rPr>
      </w:pPr>
    </w:p>
    <w:p w14:paraId="4F52362A" w14:textId="77777777" w:rsidR="00CB0C98" w:rsidRDefault="00CB0C98" w:rsidP="00A5507E">
      <w:pPr>
        <w:spacing w:after="0" w:line="240" w:lineRule="auto"/>
        <w:rPr>
          <w:rFonts w:ascii="Arial Unicode MS" w:eastAsia="Arial Unicode MS" w:hAnsi="Arial Unicode MS" w:cs="Arial Unicode MS"/>
          <w:b/>
          <w:color w:val="0F243E"/>
          <w:sz w:val="24"/>
          <w:szCs w:val="24"/>
          <w:lang w:val="es-HN" w:eastAsia="es-ES"/>
        </w:rPr>
      </w:pPr>
    </w:p>
    <w:p w14:paraId="1FF4B89C" w14:textId="77777777" w:rsidR="00CB0C98" w:rsidRDefault="00CB0C98" w:rsidP="00A5507E">
      <w:pPr>
        <w:spacing w:after="0" w:line="240" w:lineRule="auto"/>
        <w:rPr>
          <w:rFonts w:ascii="Arial Unicode MS" w:eastAsia="Arial Unicode MS" w:hAnsi="Arial Unicode MS" w:cs="Arial Unicode MS"/>
          <w:b/>
          <w:color w:val="0F243E"/>
          <w:sz w:val="24"/>
          <w:szCs w:val="24"/>
          <w:lang w:val="es-HN" w:eastAsia="es-ES"/>
        </w:rPr>
      </w:pPr>
    </w:p>
    <w:p w14:paraId="0A5AF9DD" w14:textId="77777777" w:rsidR="00404F4E" w:rsidRDefault="00404F4E" w:rsidP="00A5507E">
      <w:pPr>
        <w:spacing w:after="0" w:line="240" w:lineRule="auto"/>
        <w:rPr>
          <w:rFonts w:ascii="Arial Unicode MS" w:eastAsia="Arial Unicode MS" w:hAnsi="Arial Unicode MS" w:cs="Arial Unicode MS"/>
          <w:b/>
          <w:color w:val="0F243E"/>
          <w:sz w:val="24"/>
          <w:szCs w:val="24"/>
          <w:lang w:val="es-HN" w:eastAsia="es-ES"/>
        </w:rPr>
      </w:pPr>
    </w:p>
    <w:p w14:paraId="5A3FB6B3" w14:textId="3F187D52" w:rsidR="00A5507E" w:rsidRDefault="00A5507E" w:rsidP="00A5507E">
      <w:pPr>
        <w:spacing w:after="0" w:line="240" w:lineRule="auto"/>
        <w:rPr>
          <w:rFonts w:ascii="Arial Unicode MS" w:eastAsia="Arial Unicode MS" w:hAnsi="Arial Unicode MS" w:cs="Arial Unicode MS"/>
          <w:b/>
          <w:color w:val="0F243E"/>
          <w:sz w:val="24"/>
          <w:szCs w:val="24"/>
          <w:lang w:val="es-HN" w:eastAsia="es-ES"/>
        </w:rPr>
      </w:pPr>
    </w:p>
    <w:p w14:paraId="5950DD73" w14:textId="77777777" w:rsidR="00512034" w:rsidRDefault="00512034" w:rsidP="00A5507E">
      <w:pPr>
        <w:spacing w:after="0" w:line="240" w:lineRule="auto"/>
        <w:rPr>
          <w:rFonts w:ascii="Arial Unicode MS" w:eastAsia="Arial Unicode MS" w:hAnsi="Arial Unicode MS" w:cs="Arial Unicode MS"/>
          <w:b/>
          <w:color w:val="0F243E"/>
          <w:sz w:val="24"/>
          <w:szCs w:val="24"/>
          <w:lang w:val="es-HN" w:eastAsia="es-ES"/>
        </w:rPr>
      </w:pPr>
    </w:p>
    <w:p w14:paraId="0E4C5840" w14:textId="1A59E56E" w:rsidR="0048372B" w:rsidRPr="0048372B" w:rsidRDefault="00BE23FD" w:rsidP="00771B1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F243E"/>
          <w:sz w:val="24"/>
          <w:szCs w:val="24"/>
          <w:lang w:val="es-HN" w:eastAsia="es-ES"/>
        </w:rPr>
      </w:pPr>
      <w:r>
        <w:rPr>
          <w:rFonts w:ascii="Arial Unicode MS" w:eastAsia="Arial Unicode MS" w:hAnsi="Arial Unicode MS" w:cs="Arial Unicode MS"/>
          <w:b/>
          <w:color w:val="0F243E"/>
          <w:sz w:val="24"/>
          <w:szCs w:val="24"/>
          <w:lang w:val="es-HN" w:eastAsia="es-ES"/>
        </w:rPr>
        <w:t>DANIEL ALEJANDRO FLORES</w:t>
      </w:r>
      <w:r w:rsidR="00771B17">
        <w:rPr>
          <w:rFonts w:ascii="Arial Unicode MS" w:eastAsia="Arial Unicode MS" w:hAnsi="Arial Unicode MS" w:cs="Arial Unicode MS"/>
          <w:b/>
          <w:color w:val="0F243E"/>
          <w:sz w:val="24"/>
          <w:szCs w:val="24"/>
          <w:lang w:val="es-HN" w:eastAsia="es-ES"/>
        </w:rPr>
        <w:t xml:space="preserve">, Máster, </w:t>
      </w:r>
      <w:r w:rsidR="00771B17">
        <w:rPr>
          <w:rFonts w:ascii="Arial Unicode MS" w:eastAsia="Arial Unicode MS" w:hAnsi="Arial Unicode MS" w:cs="Arial Unicode MS"/>
          <w:b/>
          <w:color w:val="0F243E"/>
          <w:sz w:val="24"/>
          <w:szCs w:val="24"/>
          <w:lang w:val="es-HN" w:eastAsia="es-ES"/>
        </w:rPr>
        <w:t>Ing.</w:t>
      </w:r>
    </w:p>
    <w:p w14:paraId="21E25011" w14:textId="2066BC5E" w:rsidR="0048372B" w:rsidRDefault="00602C10" w:rsidP="0048372B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F243E"/>
          <w:sz w:val="24"/>
          <w:szCs w:val="24"/>
          <w:lang w:val="es-HN" w:eastAsia="es-ES"/>
        </w:rPr>
      </w:pPr>
      <w:r w:rsidRPr="008D3332">
        <w:rPr>
          <w:rFonts w:ascii="Arial Unicode MS" w:eastAsia="Arial Unicode MS" w:hAnsi="Arial Unicode MS" w:cs="Arial Unicode MS"/>
          <w:color w:val="0F243E"/>
          <w:sz w:val="24"/>
          <w:szCs w:val="24"/>
          <w:lang w:val="es-HN" w:eastAsia="es-ES"/>
        </w:rPr>
        <w:t>Coordinador de la C</w:t>
      </w:r>
      <w:r w:rsidR="009A7244" w:rsidRPr="008D3332">
        <w:rPr>
          <w:rFonts w:ascii="Arial Unicode MS" w:eastAsia="Arial Unicode MS" w:hAnsi="Arial Unicode MS" w:cs="Arial Unicode MS"/>
          <w:color w:val="0F243E"/>
          <w:sz w:val="24"/>
          <w:szCs w:val="24"/>
          <w:lang w:val="es-HN" w:eastAsia="es-ES"/>
        </w:rPr>
        <w:t>arrera de</w:t>
      </w:r>
      <w:r w:rsidRPr="008D3332">
        <w:rPr>
          <w:rFonts w:ascii="Arial Unicode MS" w:eastAsia="Arial Unicode MS" w:hAnsi="Arial Unicode MS" w:cs="Arial Unicode MS"/>
          <w:color w:val="0F243E"/>
          <w:sz w:val="24"/>
          <w:szCs w:val="24"/>
          <w:lang w:val="es-HN" w:eastAsia="es-ES"/>
        </w:rPr>
        <w:t xml:space="preserve"> I</w:t>
      </w:r>
      <w:r w:rsidR="009A7244" w:rsidRPr="008D3332">
        <w:rPr>
          <w:rFonts w:ascii="Arial Unicode MS" w:eastAsia="Arial Unicode MS" w:hAnsi="Arial Unicode MS" w:cs="Arial Unicode MS"/>
          <w:color w:val="0F243E"/>
          <w:sz w:val="24"/>
          <w:szCs w:val="24"/>
          <w:lang w:val="es-HN" w:eastAsia="es-ES"/>
        </w:rPr>
        <w:t xml:space="preserve">ngeniería </w:t>
      </w:r>
      <w:r w:rsidRPr="008D3332">
        <w:rPr>
          <w:rFonts w:ascii="Arial Unicode MS" w:eastAsia="Arial Unicode MS" w:hAnsi="Arial Unicode MS" w:cs="Arial Unicode MS"/>
          <w:color w:val="0F243E"/>
          <w:sz w:val="24"/>
          <w:szCs w:val="24"/>
          <w:lang w:val="es-HN" w:eastAsia="es-ES"/>
        </w:rPr>
        <w:t>E</w:t>
      </w:r>
      <w:r w:rsidR="009A7244" w:rsidRPr="008D3332">
        <w:rPr>
          <w:rFonts w:ascii="Arial Unicode MS" w:eastAsia="Arial Unicode MS" w:hAnsi="Arial Unicode MS" w:cs="Arial Unicode MS"/>
          <w:color w:val="0F243E"/>
          <w:sz w:val="24"/>
          <w:szCs w:val="24"/>
          <w:lang w:val="es-HN" w:eastAsia="es-ES"/>
        </w:rPr>
        <w:t>léctrica</w:t>
      </w:r>
      <w:r w:rsidRPr="008D3332">
        <w:rPr>
          <w:rFonts w:ascii="Arial Unicode MS" w:eastAsia="Arial Unicode MS" w:hAnsi="Arial Unicode MS" w:cs="Arial Unicode MS"/>
          <w:color w:val="0F243E"/>
          <w:sz w:val="24"/>
          <w:szCs w:val="24"/>
          <w:lang w:val="es-HN" w:eastAsia="es-ES"/>
        </w:rPr>
        <w:t xml:space="preserve"> I</w:t>
      </w:r>
      <w:r w:rsidR="009A7244" w:rsidRPr="008D3332">
        <w:rPr>
          <w:rFonts w:ascii="Arial Unicode MS" w:eastAsia="Arial Unicode MS" w:hAnsi="Arial Unicode MS" w:cs="Arial Unicode MS"/>
          <w:color w:val="0F243E"/>
          <w:sz w:val="24"/>
          <w:szCs w:val="24"/>
          <w:lang w:val="es-HN" w:eastAsia="es-ES"/>
        </w:rPr>
        <w:t>ndustrial</w:t>
      </w:r>
    </w:p>
    <w:p w14:paraId="0226543A" w14:textId="305645D8" w:rsidR="008D3332" w:rsidRPr="008D3332" w:rsidRDefault="008D3332" w:rsidP="0048372B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F243E"/>
          <w:sz w:val="24"/>
          <w:szCs w:val="24"/>
          <w:lang w:val="es-HN" w:eastAsia="es-ES"/>
        </w:rPr>
      </w:pPr>
      <w:r>
        <w:rPr>
          <w:rFonts w:ascii="Arial Unicode MS" w:eastAsia="Arial Unicode MS" w:hAnsi="Arial Unicode MS" w:cs="Arial Unicode MS"/>
          <w:color w:val="0F243E"/>
          <w:sz w:val="24"/>
          <w:szCs w:val="24"/>
          <w:lang w:val="es-HN" w:eastAsia="es-ES"/>
        </w:rPr>
        <w:t>Universidad Nacional Autónoma de Honduras</w:t>
      </w:r>
    </w:p>
    <w:p w14:paraId="1379E374" w14:textId="20552A02" w:rsidR="00A5507E" w:rsidRPr="0048372B" w:rsidRDefault="00724905" w:rsidP="002B5C0A">
      <w:pPr>
        <w:spacing w:after="0" w:line="240" w:lineRule="auto"/>
        <w:rPr>
          <w:rFonts w:ascii="Arial Unicode MS" w:eastAsia="Arial Unicode MS" w:hAnsi="Arial Unicode MS" w:cs="Arial Unicode MS"/>
          <w:b/>
          <w:color w:val="0F243E"/>
          <w:sz w:val="24"/>
          <w:szCs w:val="24"/>
          <w:lang w:val="es-HN" w:eastAsia="es-ES"/>
        </w:rPr>
      </w:pPr>
      <w:r>
        <w:rPr>
          <w:rFonts w:ascii="Arial" w:eastAsia="Arial Unicode MS" w:hAnsi="Arial" w:cs="Arial"/>
          <w:noProof/>
          <w:color w:val="0F243E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5CB2A" wp14:editId="564FD780">
                <wp:simplePos x="0" y="0"/>
                <wp:positionH relativeFrom="column">
                  <wp:posOffset>1781175</wp:posOffset>
                </wp:positionH>
                <wp:positionV relativeFrom="paragraph">
                  <wp:posOffset>144780</wp:posOffset>
                </wp:positionV>
                <wp:extent cx="4406900" cy="75247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7F589" w14:textId="76CA29C2" w:rsidR="00724905" w:rsidRDefault="00724905" w:rsidP="00724905">
                            <w:pPr>
                              <w:spacing w:after="0" w:line="240" w:lineRule="auto"/>
                              <w:jc w:val="right"/>
                              <w:rPr>
                                <w:lang w:val="es-HN"/>
                              </w:rPr>
                            </w:pPr>
                            <w:r>
                              <w:rPr>
                                <w:lang w:val="es-HN"/>
                              </w:rPr>
                              <w:t>C</w:t>
                            </w:r>
                            <w:r>
                              <w:rPr>
                                <w:lang w:val="es-HN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s-HN"/>
                              </w:rPr>
                              <w:t>-____________-______-______</w:t>
                            </w:r>
                          </w:p>
                          <w:p w14:paraId="3C734084" w14:textId="77777777" w:rsidR="00724905" w:rsidRDefault="00724905" w:rsidP="00724905">
                            <w:pPr>
                              <w:spacing w:after="0" w:line="240" w:lineRule="auto"/>
                              <w:jc w:val="right"/>
                              <w:rPr>
                                <w:lang w:val="es-HN"/>
                              </w:rPr>
                            </w:pPr>
                            <w:r>
                              <w:rPr>
                                <w:lang w:val="es-HN"/>
                              </w:rPr>
                              <w:t>Correlativo asignado</w:t>
                            </w:r>
                          </w:p>
                          <w:p w14:paraId="2C7EE730" w14:textId="77777777" w:rsidR="00724905" w:rsidRPr="00AB7D13" w:rsidRDefault="00724905" w:rsidP="00724905">
                            <w:pPr>
                              <w:spacing w:after="0" w:line="240" w:lineRule="auto"/>
                              <w:jc w:val="right"/>
                              <w:rPr>
                                <w:lang w:val="es-HN"/>
                              </w:rPr>
                            </w:pPr>
                            <w:r w:rsidRPr="00401A6C">
                              <w:rPr>
                                <w:lang w:val="es-HN"/>
                              </w:rPr>
                              <w:t>https://ie.unah.edu.hn/estudiantes/solicitudes/practicantes/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5CB2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40.25pt;margin-top:11.4pt;width:347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" filled="f" stroked="f" strokeweight=".5pt">
                <v:textbox>
                  <w:txbxContent>
                    <w:p w14:paraId="0F57F589" w14:textId="76CA29C2" w:rsidR="00724905" w:rsidRDefault="00724905" w:rsidP="00724905">
                      <w:pPr>
                        <w:spacing w:after="0" w:line="240" w:lineRule="auto"/>
                        <w:jc w:val="right"/>
                        <w:rPr>
                          <w:lang w:val="es-HN"/>
                        </w:rPr>
                      </w:pPr>
                      <w:r>
                        <w:rPr>
                          <w:lang w:val="es-HN"/>
                        </w:rPr>
                        <w:t>C</w:t>
                      </w:r>
                      <w:r>
                        <w:rPr>
                          <w:lang w:val="es-HN"/>
                        </w:rPr>
                        <w:t>C</w:t>
                      </w:r>
                      <w:bookmarkStart w:id="1" w:name="_GoBack"/>
                      <w:bookmarkEnd w:id="1"/>
                      <w:r>
                        <w:rPr>
                          <w:lang w:val="es-HN"/>
                        </w:rPr>
                        <w:t>-____________-______-______</w:t>
                      </w:r>
                    </w:p>
                    <w:p w14:paraId="3C734084" w14:textId="77777777" w:rsidR="00724905" w:rsidRDefault="00724905" w:rsidP="00724905">
                      <w:pPr>
                        <w:spacing w:after="0" w:line="240" w:lineRule="auto"/>
                        <w:jc w:val="right"/>
                        <w:rPr>
                          <w:lang w:val="es-HN"/>
                        </w:rPr>
                      </w:pPr>
                      <w:r>
                        <w:rPr>
                          <w:lang w:val="es-HN"/>
                        </w:rPr>
                        <w:t>Correlativo asignado</w:t>
                      </w:r>
                    </w:p>
                    <w:p w14:paraId="2C7EE730" w14:textId="77777777" w:rsidR="00724905" w:rsidRPr="00AB7D13" w:rsidRDefault="00724905" w:rsidP="00724905">
                      <w:pPr>
                        <w:spacing w:after="0" w:line="240" w:lineRule="auto"/>
                        <w:jc w:val="right"/>
                        <w:rPr>
                          <w:lang w:val="es-HN"/>
                        </w:rPr>
                      </w:pPr>
                      <w:r w:rsidRPr="00401A6C">
                        <w:rPr>
                          <w:lang w:val="es-HN"/>
                        </w:rPr>
                        <w:t>https://ie.unah.edu.hn/estudiantes/solicitudes/practicantes/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507E" w:rsidRPr="0048372B" w:rsidSect="00CD1822">
      <w:headerReference w:type="default" r:id="rId8"/>
      <w:footerReference w:type="default" r:id="rId9"/>
      <w:pgSz w:w="12242" w:h="15842" w:code="1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48A8C" w14:textId="77777777" w:rsidR="002B242A" w:rsidRDefault="002B242A" w:rsidP="00474875">
      <w:r>
        <w:separator/>
      </w:r>
    </w:p>
  </w:endnote>
  <w:endnote w:type="continuationSeparator" w:id="0">
    <w:p w14:paraId="0AF6C57E" w14:textId="77777777" w:rsidR="002B242A" w:rsidRDefault="002B242A" w:rsidP="0047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71BB2" w14:textId="77777777" w:rsidR="00C55E5C" w:rsidRDefault="00C55E5C" w:rsidP="00BC4112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i/>
        <w:color w:val="1F497D"/>
        <w:sz w:val="20"/>
      </w:rPr>
    </w:pPr>
  </w:p>
  <w:p w14:paraId="35EE3848" w14:textId="77777777" w:rsidR="00BC4112" w:rsidRDefault="008D3332" w:rsidP="00BC4112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i/>
        <w:color w:val="1F497D"/>
        <w:sz w:val="20"/>
      </w:rPr>
    </w:pPr>
    <w:r>
      <w:rPr>
        <w:rFonts w:ascii="HelveticaNeueLT Std" w:hAnsi="HelveticaNeueLT Std"/>
        <w:b/>
        <w:i/>
        <w:color w:val="1F497D"/>
        <w:sz w:val="20"/>
      </w:rPr>
      <w:t>“</w:t>
    </w:r>
    <w:r w:rsidR="00BC4112">
      <w:rPr>
        <w:rFonts w:ascii="HelveticaNeueLT Std" w:hAnsi="HelveticaNeueLT Std"/>
        <w:b/>
        <w:i/>
        <w:color w:val="1F497D"/>
        <w:sz w:val="20"/>
      </w:rPr>
      <w:t>La Educación es la Primera Necesidad de la República”</w:t>
    </w:r>
  </w:p>
  <w:p w14:paraId="0EF1F9FA" w14:textId="77777777" w:rsidR="00C55E5C" w:rsidRDefault="00C55E5C" w:rsidP="00BC4112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i/>
        <w:color w:val="1F497D"/>
        <w:sz w:val="18"/>
      </w:rPr>
    </w:pPr>
  </w:p>
  <w:p w14:paraId="740F9ACC" w14:textId="77777777" w:rsidR="00C55E5C" w:rsidRPr="00C55E5C" w:rsidRDefault="00C55E5C" w:rsidP="00C55E5C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Arial Narrow" w:hAnsi="Arial Narrow"/>
        <w:b/>
        <w:i/>
        <w:color w:val="1F497D"/>
        <w:sz w:val="16"/>
        <w:szCs w:val="16"/>
      </w:rPr>
    </w:pPr>
    <w:r w:rsidRPr="00C55E5C">
      <w:rPr>
        <w:rFonts w:ascii="Arial Narrow" w:hAnsi="Arial Narrow"/>
        <w:b/>
        <w:i/>
        <w:color w:val="1F497D"/>
        <w:sz w:val="16"/>
        <w:szCs w:val="16"/>
      </w:rPr>
      <w:t xml:space="preserve">Universidad Nacional Autónoma de Honduras   /   CIUDAD UNIVERSITARIA   / Tegucigalpa M.D.C.  </w:t>
    </w:r>
    <w:r w:rsidR="008D3332" w:rsidRPr="00C55E5C">
      <w:rPr>
        <w:rFonts w:ascii="Arial Narrow" w:hAnsi="Arial Narrow"/>
        <w:b/>
        <w:i/>
        <w:color w:val="1F497D"/>
        <w:sz w:val="16"/>
        <w:szCs w:val="16"/>
      </w:rPr>
      <w:t>/ www.unah.edu.hn</w:t>
    </w:r>
  </w:p>
  <w:p w14:paraId="15B2800B" w14:textId="77777777" w:rsidR="00F76496" w:rsidRPr="00BC4112" w:rsidRDefault="00C55E5C" w:rsidP="00C55E5C">
    <w:pPr>
      <w:pStyle w:val="Piedepgina"/>
      <w:tabs>
        <w:tab w:val="clear" w:pos="8838"/>
      </w:tabs>
      <w:rPr>
        <w:rFonts w:ascii="HelveticaNeueLT Std" w:hAnsi="HelveticaNeueLT Std"/>
        <w:b/>
        <w:i/>
        <w:sz w:val="24"/>
        <w:szCs w:val="24"/>
      </w:rPr>
    </w:pPr>
    <w:r>
      <w:rPr>
        <w:rFonts w:ascii="HelveticaNeueLT Std" w:hAnsi="HelveticaNeueLT Std"/>
        <w:b/>
        <w:i/>
        <w:sz w:val="24"/>
        <w:szCs w:val="24"/>
      </w:rPr>
      <w:tab/>
    </w:r>
    <w:r>
      <w:rPr>
        <w:rFonts w:ascii="HelveticaNeueLT Std" w:hAnsi="HelveticaNeueLT Std"/>
        <w:b/>
        <w:i/>
        <w:sz w:val="24"/>
        <w:szCs w:val="24"/>
      </w:rPr>
      <w:tab/>
    </w:r>
  </w:p>
  <w:p w14:paraId="7BE6EA41" w14:textId="77777777" w:rsidR="00F76496" w:rsidRDefault="00F76496">
    <w:pPr>
      <w:pStyle w:val="Piedepgina"/>
    </w:pPr>
  </w:p>
  <w:p w14:paraId="64B5ABA8" w14:textId="77777777" w:rsidR="00914D7B" w:rsidRDefault="00914D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B9238" w14:textId="77777777" w:rsidR="002B242A" w:rsidRDefault="002B242A" w:rsidP="00474875">
      <w:r>
        <w:separator/>
      </w:r>
    </w:p>
  </w:footnote>
  <w:footnote w:type="continuationSeparator" w:id="0">
    <w:p w14:paraId="664C77A4" w14:textId="77777777" w:rsidR="002B242A" w:rsidRDefault="002B242A" w:rsidP="00474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6101A" w14:textId="77777777" w:rsidR="00811C08" w:rsidRDefault="00D15E3A" w:rsidP="00811C08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color w:val="1F497D"/>
        <w:sz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1634CFEC" wp14:editId="0319517A">
          <wp:simplePos x="0" y="0"/>
          <wp:positionH relativeFrom="column">
            <wp:posOffset>-1013460</wp:posOffset>
          </wp:positionH>
          <wp:positionV relativeFrom="paragraph">
            <wp:posOffset>-701675</wp:posOffset>
          </wp:positionV>
          <wp:extent cx="7772400" cy="12963525"/>
          <wp:effectExtent l="0" t="0" r="0" b="0"/>
          <wp:wrapNone/>
          <wp:docPr id="3" name="Bild 1" descr="Macintosh HD:Users:Disking:Desktop:papel memebre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Disking:Desktop:papel memebret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9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7D576665" wp14:editId="1D002FED">
          <wp:simplePos x="0" y="0"/>
          <wp:positionH relativeFrom="column">
            <wp:posOffset>-911860</wp:posOffset>
          </wp:positionH>
          <wp:positionV relativeFrom="paragraph">
            <wp:posOffset>-345440</wp:posOffset>
          </wp:positionV>
          <wp:extent cx="1031875" cy="1457325"/>
          <wp:effectExtent l="0" t="0" r="0" b="0"/>
          <wp:wrapNone/>
          <wp:docPr id="2" name="Imagen 1" descr="C:\Users\Anabel\Pictures\Slide Shows\SG-UNA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nabel\Pictures\Slide Shows\SG-UNA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75" t="33788" r="54321" b="35966"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C08">
      <w:rPr>
        <w:rFonts w:ascii="HelveticaNeueLT Std" w:hAnsi="HelveticaNeueLT Std"/>
        <w:b/>
        <w:color w:val="1F497D"/>
        <w:sz w:val="20"/>
      </w:rPr>
      <w:t xml:space="preserve">                  </w:t>
    </w:r>
  </w:p>
  <w:p w14:paraId="06447FDA" w14:textId="77777777" w:rsidR="00811C08" w:rsidRDefault="00811C08" w:rsidP="00811C08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color w:val="1F497D"/>
        <w:sz w:val="20"/>
      </w:rPr>
    </w:pPr>
  </w:p>
  <w:p w14:paraId="0CE98FD6" w14:textId="77777777" w:rsidR="00811C08" w:rsidRDefault="00D15E3A" w:rsidP="00811C08">
    <w:pPr>
      <w:pStyle w:val="Encabezado"/>
      <w:tabs>
        <w:tab w:val="clear" w:pos="4419"/>
        <w:tab w:val="clear" w:pos="8838"/>
        <w:tab w:val="left" w:pos="2565"/>
      </w:tabs>
      <w:rPr>
        <w:rFonts w:ascii="HelveticaNeueLT Std" w:hAnsi="HelveticaNeueLT Std"/>
        <w:b/>
        <w:color w:val="1F497D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3B4BA0" wp14:editId="1CD0F944">
              <wp:simplePos x="0" y="0"/>
              <wp:positionH relativeFrom="column">
                <wp:posOffset>3478530</wp:posOffset>
              </wp:positionH>
              <wp:positionV relativeFrom="paragraph">
                <wp:posOffset>10795</wp:posOffset>
              </wp:positionV>
              <wp:extent cx="2799080" cy="753110"/>
              <wp:effectExtent l="1905" t="127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9080" cy="753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76BC4" w14:textId="77777777" w:rsidR="00881DD0" w:rsidRPr="00E56D8F" w:rsidRDefault="00887F6D" w:rsidP="00E56D8F">
                          <w:pPr>
                            <w:pStyle w:val="Sinespaciado"/>
                            <w:jc w:val="right"/>
                            <w:rPr>
                              <w:rFonts w:ascii="Cambria" w:eastAsia="Times New Roman" w:hAnsi="Cambria"/>
                              <w:b/>
                              <w:i/>
                              <w:color w:val="1F497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Times New Roman" w:hAnsi="Cambria"/>
                              <w:b/>
                              <w:i/>
                              <w:color w:val="1F497D"/>
                              <w:sz w:val="16"/>
                              <w:szCs w:val="16"/>
                            </w:rPr>
                            <w:t>Tel: (504) 22</w:t>
                          </w:r>
                          <w:r w:rsidR="00CF4251">
                            <w:rPr>
                              <w:rFonts w:ascii="Cambria" w:eastAsia="Times New Roman" w:hAnsi="Cambria"/>
                              <w:b/>
                              <w:i/>
                              <w:color w:val="1F497D"/>
                              <w:sz w:val="16"/>
                              <w:szCs w:val="16"/>
                            </w:rPr>
                            <w:t>16</w:t>
                          </w:r>
                          <w:r>
                            <w:rPr>
                              <w:rFonts w:ascii="Cambria" w:eastAsia="Times New Roman" w:hAnsi="Cambria"/>
                              <w:b/>
                              <w:i/>
                              <w:color w:val="1F497D"/>
                              <w:sz w:val="16"/>
                              <w:szCs w:val="16"/>
                            </w:rPr>
                            <w:t>-</w:t>
                          </w:r>
                          <w:r w:rsidR="00CF4251">
                            <w:rPr>
                              <w:rFonts w:ascii="Cambria" w:eastAsia="Times New Roman" w:hAnsi="Cambria"/>
                              <w:b/>
                              <w:i/>
                              <w:color w:val="1F497D"/>
                              <w:sz w:val="16"/>
                              <w:szCs w:val="16"/>
                            </w:rPr>
                            <w:t>5155</w:t>
                          </w:r>
                          <w:r w:rsidR="00881DD0" w:rsidRPr="00E56D8F">
                            <w:rPr>
                              <w:rFonts w:ascii="Cambria" w:eastAsia="Times New Roman" w:hAnsi="Cambria"/>
                              <w:b/>
                              <w:i/>
                              <w:color w:val="1F497D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14:paraId="09EDEB50" w14:textId="77777777" w:rsidR="00881DD0" w:rsidRPr="00E56D8F" w:rsidRDefault="00CF4251" w:rsidP="00CF4251">
                          <w:pPr>
                            <w:pStyle w:val="Sinespaciado"/>
                            <w:jc w:val="center"/>
                            <w:rPr>
                              <w:rFonts w:ascii="Cambria" w:eastAsia="Times New Roman" w:hAnsi="Cambria"/>
                              <w:b/>
                              <w:i/>
                              <w:color w:val="1F497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Times New Roman" w:hAnsi="Cambria"/>
                              <w:b/>
                              <w:i/>
                              <w:color w:val="1F497D"/>
                              <w:sz w:val="16"/>
                              <w:szCs w:val="16"/>
                            </w:rPr>
                            <w:t xml:space="preserve">                                          </w:t>
                          </w:r>
                          <w:r w:rsidR="00881DD0" w:rsidRPr="00E56D8F">
                            <w:rPr>
                              <w:rFonts w:ascii="Cambria" w:eastAsia="Times New Roman" w:hAnsi="Cambria"/>
                              <w:b/>
                              <w:i/>
                              <w:color w:val="1F497D"/>
                              <w:sz w:val="16"/>
                              <w:szCs w:val="16"/>
                            </w:rPr>
                            <w:t>Planta: (504)</w:t>
                          </w:r>
                          <w:r>
                            <w:rPr>
                              <w:rFonts w:ascii="Cambria" w:eastAsia="Times New Roman" w:hAnsi="Cambria"/>
                              <w:b/>
                              <w:i/>
                              <w:color w:val="1F497D"/>
                              <w:sz w:val="16"/>
                              <w:szCs w:val="16"/>
                            </w:rPr>
                            <w:t>2216-6100</w:t>
                          </w:r>
                          <w:r w:rsidR="00881DD0" w:rsidRPr="00E56D8F">
                            <w:rPr>
                              <w:rFonts w:ascii="Cambria" w:eastAsia="Times New Roman" w:hAnsi="Cambria"/>
                              <w:b/>
                              <w:i/>
                              <w:color w:val="1F497D"/>
                              <w:sz w:val="16"/>
                              <w:szCs w:val="16"/>
                            </w:rPr>
                            <w:t xml:space="preserve"> Ext. </w:t>
                          </w:r>
                          <w:r>
                            <w:rPr>
                              <w:rFonts w:ascii="Cambria" w:eastAsia="Times New Roman" w:hAnsi="Cambria"/>
                              <w:b/>
                              <w:i/>
                              <w:color w:val="1F497D"/>
                              <w:sz w:val="16"/>
                              <w:szCs w:val="16"/>
                            </w:rPr>
                            <w:t>100601</w:t>
                          </w:r>
                        </w:p>
                        <w:p w14:paraId="07691CE1" w14:textId="77777777" w:rsidR="00881DD0" w:rsidRPr="00E56D8F" w:rsidRDefault="00881DD0" w:rsidP="00E56D8F">
                          <w:pPr>
                            <w:pStyle w:val="Sinespaciado"/>
                            <w:jc w:val="right"/>
                            <w:rPr>
                              <w:rFonts w:ascii="Cambria" w:eastAsia="Times New Roman" w:hAnsi="Cambria"/>
                              <w:b/>
                              <w:i/>
                              <w:color w:val="1F497D"/>
                              <w:sz w:val="16"/>
                              <w:szCs w:val="16"/>
                            </w:rPr>
                          </w:pPr>
                          <w:r w:rsidRPr="00E56D8F">
                            <w:rPr>
                              <w:rFonts w:ascii="Cambria" w:eastAsia="Times New Roman" w:hAnsi="Cambria"/>
                              <w:b/>
                              <w:i/>
                              <w:color w:val="1F497D"/>
                              <w:sz w:val="16"/>
                              <w:szCs w:val="16"/>
                            </w:rPr>
                            <w:t xml:space="preserve">Edificio </w:t>
                          </w:r>
                          <w:r w:rsidR="00185CFC">
                            <w:rPr>
                              <w:rFonts w:ascii="Cambria" w:eastAsia="Times New Roman" w:hAnsi="Cambria"/>
                              <w:b/>
                              <w:i/>
                              <w:color w:val="1F497D"/>
                              <w:sz w:val="16"/>
                              <w:szCs w:val="16"/>
                            </w:rPr>
                            <w:t>B-2,</w:t>
                          </w:r>
                          <w:r w:rsidRPr="00E56D8F">
                            <w:rPr>
                              <w:rFonts w:ascii="Cambria" w:eastAsia="Times New Roman" w:hAnsi="Cambria"/>
                              <w:b/>
                              <w:i/>
                              <w:color w:val="1F497D"/>
                              <w:sz w:val="16"/>
                              <w:szCs w:val="16"/>
                            </w:rPr>
                            <w:t xml:space="preserve"> </w:t>
                          </w:r>
                          <w:r w:rsidR="00185CFC">
                            <w:rPr>
                              <w:rFonts w:ascii="Cambria" w:eastAsia="Times New Roman" w:hAnsi="Cambria"/>
                              <w:b/>
                              <w:i/>
                              <w:color w:val="1F497D"/>
                              <w:sz w:val="16"/>
                              <w:szCs w:val="16"/>
                            </w:rPr>
                            <w:t>2do.</w:t>
                          </w:r>
                          <w:r w:rsidRPr="00E56D8F">
                            <w:rPr>
                              <w:rFonts w:ascii="Cambria" w:eastAsia="Times New Roman" w:hAnsi="Cambria"/>
                              <w:b/>
                              <w:i/>
                              <w:color w:val="1F497D"/>
                              <w:sz w:val="16"/>
                              <w:szCs w:val="16"/>
                            </w:rPr>
                            <w:t xml:space="preserve"> </w:t>
                          </w:r>
                          <w:r w:rsidR="00185CFC" w:rsidRPr="00E56D8F">
                            <w:rPr>
                              <w:rFonts w:ascii="Cambria" w:eastAsia="Times New Roman" w:hAnsi="Cambria"/>
                              <w:b/>
                              <w:i/>
                              <w:color w:val="1F497D"/>
                              <w:sz w:val="16"/>
                              <w:szCs w:val="16"/>
                            </w:rPr>
                            <w:t>Piso</w:t>
                          </w:r>
                          <w:r w:rsidRPr="00E56D8F">
                            <w:rPr>
                              <w:rFonts w:ascii="Cambria" w:eastAsia="Times New Roman" w:hAnsi="Cambria"/>
                              <w:b/>
                              <w:i/>
                              <w:color w:val="1F497D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                   </w:t>
                          </w:r>
                        </w:p>
                        <w:p w14:paraId="66859BC8" w14:textId="77777777" w:rsidR="00881DD0" w:rsidRDefault="00881DD0">
                          <w:pPr>
                            <w:rPr>
                              <w:rFonts w:ascii="HelveticaNeueLT Std" w:hAnsi="HelveticaNeueLT Std"/>
                              <w:b/>
                              <w:color w:val="1F497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elveticaNeueLT Std" w:hAnsi="HelveticaNeueLT Std"/>
                              <w:b/>
                              <w:color w:val="1F497D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2EB642C4" w14:textId="77777777" w:rsidR="00881DD0" w:rsidRDefault="00881DD0">
                          <w:pPr>
                            <w:rPr>
                              <w:rFonts w:ascii="HelveticaNeueLT Std" w:hAnsi="HelveticaNeueLT Std"/>
                              <w:b/>
                              <w:color w:val="1F497D"/>
                              <w:sz w:val="24"/>
                              <w:szCs w:val="24"/>
                            </w:rPr>
                          </w:pPr>
                        </w:p>
                        <w:p w14:paraId="212C1D64" w14:textId="77777777" w:rsidR="00881DD0" w:rsidRDefault="00881D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B3B4BA0" id="Rectangle 3" o:spid="_x0000_s1026" style="position:absolute;margin-left:273.9pt;margin-top:.85pt;width:220.4pt;height:5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" stroked="f">
              <v:textbox>
                <w:txbxContent>
                  <w:p w14:paraId="17F76BC4" w14:textId="77777777" w:rsidR="00881DD0" w:rsidRPr="00E56D8F" w:rsidRDefault="00887F6D" w:rsidP="00E56D8F">
                    <w:pPr>
                      <w:pStyle w:val="NoSpacing"/>
                      <w:jc w:val="right"/>
                      <w:rPr>
                        <w:rFonts w:ascii="Cambria" w:eastAsia="Times New Roman" w:hAnsi="Cambria"/>
                        <w:b/>
                        <w:i/>
                        <w:color w:val="1F497D"/>
                        <w:sz w:val="16"/>
                        <w:szCs w:val="16"/>
                      </w:rPr>
                    </w:pPr>
                    <w:r>
                      <w:rPr>
                        <w:rFonts w:ascii="Cambria" w:eastAsia="Times New Roman" w:hAnsi="Cambria"/>
                        <w:b/>
                        <w:i/>
                        <w:color w:val="1F497D"/>
                        <w:sz w:val="16"/>
                        <w:szCs w:val="16"/>
                      </w:rPr>
                      <w:t>Tel: (504) 22</w:t>
                    </w:r>
                    <w:r w:rsidR="00CF4251">
                      <w:rPr>
                        <w:rFonts w:ascii="Cambria" w:eastAsia="Times New Roman" w:hAnsi="Cambria"/>
                        <w:b/>
                        <w:i/>
                        <w:color w:val="1F497D"/>
                        <w:sz w:val="16"/>
                        <w:szCs w:val="16"/>
                      </w:rPr>
                      <w:t>16</w:t>
                    </w:r>
                    <w:r>
                      <w:rPr>
                        <w:rFonts w:ascii="Cambria" w:eastAsia="Times New Roman" w:hAnsi="Cambria"/>
                        <w:b/>
                        <w:i/>
                        <w:color w:val="1F497D"/>
                        <w:sz w:val="16"/>
                        <w:szCs w:val="16"/>
                      </w:rPr>
                      <w:t>-</w:t>
                    </w:r>
                    <w:r w:rsidR="00CF4251">
                      <w:rPr>
                        <w:rFonts w:ascii="Cambria" w:eastAsia="Times New Roman" w:hAnsi="Cambria"/>
                        <w:b/>
                        <w:i/>
                        <w:color w:val="1F497D"/>
                        <w:sz w:val="16"/>
                        <w:szCs w:val="16"/>
                      </w:rPr>
                      <w:t>5155</w:t>
                    </w:r>
                    <w:r w:rsidR="00881DD0" w:rsidRPr="00E56D8F">
                      <w:rPr>
                        <w:rFonts w:ascii="Cambria" w:eastAsia="Times New Roman" w:hAnsi="Cambria"/>
                        <w:b/>
                        <w:i/>
                        <w:color w:val="1F497D"/>
                        <w:sz w:val="16"/>
                        <w:szCs w:val="16"/>
                      </w:rPr>
                      <w:t xml:space="preserve">   </w:t>
                    </w:r>
                  </w:p>
                  <w:p w14:paraId="09EDEB50" w14:textId="77777777" w:rsidR="00881DD0" w:rsidRPr="00E56D8F" w:rsidRDefault="00CF4251" w:rsidP="00CF4251">
                    <w:pPr>
                      <w:pStyle w:val="NoSpacing"/>
                      <w:jc w:val="center"/>
                      <w:rPr>
                        <w:rFonts w:ascii="Cambria" w:eastAsia="Times New Roman" w:hAnsi="Cambria"/>
                        <w:b/>
                        <w:i/>
                        <w:color w:val="1F497D"/>
                        <w:sz w:val="16"/>
                        <w:szCs w:val="16"/>
                      </w:rPr>
                    </w:pPr>
                    <w:r>
                      <w:rPr>
                        <w:rFonts w:ascii="Cambria" w:eastAsia="Times New Roman" w:hAnsi="Cambria"/>
                        <w:b/>
                        <w:i/>
                        <w:color w:val="1F497D"/>
                        <w:sz w:val="16"/>
                        <w:szCs w:val="16"/>
                      </w:rPr>
                      <w:t xml:space="preserve">                                          </w:t>
                    </w:r>
                    <w:r w:rsidR="00881DD0" w:rsidRPr="00E56D8F">
                      <w:rPr>
                        <w:rFonts w:ascii="Cambria" w:eastAsia="Times New Roman" w:hAnsi="Cambria"/>
                        <w:b/>
                        <w:i/>
                        <w:color w:val="1F497D"/>
                        <w:sz w:val="16"/>
                        <w:szCs w:val="16"/>
                      </w:rPr>
                      <w:t>Planta: (504)</w:t>
                    </w:r>
                    <w:r>
                      <w:rPr>
                        <w:rFonts w:ascii="Cambria" w:eastAsia="Times New Roman" w:hAnsi="Cambria"/>
                        <w:b/>
                        <w:i/>
                        <w:color w:val="1F497D"/>
                        <w:sz w:val="16"/>
                        <w:szCs w:val="16"/>
                      </w:rPr>
                      <w:t>2216-6100</w:t>
                    </w:r>
                    <w:r w:rsidR="00881DD0" w:rsidRPr="00E56D8F">
                      <w:rPr>
                        <w:rFonts w:ascii="Cambria" w:eastAsia="Times New Roman" w:hAnsi="Cambria"/>
                        <w:b/>
                        <w:i/>
                        <w:color w:val="1F497D"/>
                        <w:sz w:val="16"/>
                        <w:szCs w:val="16"/>
                      </w:rPr>
                      <w:t xml:space="preserve"> Ext. </w:t>
                    </w:r>
                    <w:r>
                      <w:rPr>
                        <w:rFonts w:ascii="Cambria" w:eastAsia="Times New Roman" w:hAnsi="Cambria"/>
                        <w:b/>
                        <w:i/>
                        <w:color w:val="1F497D"/>
                        <w:sz w:val="16"/>
                        <w:szCs w:val="16"/>
                      </w:rPr>
                      <w:t>100601</w:t>
                    </w:r>
                  </w:p>
                  <w:p w14:paraId="07691CE1" w14:textId="77777777" w:rsidR="00881DD0" w:rsidRPr="00E56D8F" w:rsidRDefault="00881DD0" w:rsidP="00E56D8F">
                    <w:pPr>
                      <w:pStyle w:val="NoSpacing"/>
                      <w:jc w:val="right"/>
                      <w:rPr>
                        <w:rFonts w:ascii="Cambria" w:eastAsia="Times New Roman" w:hAnsi="Cambria"/>
                        <w:b/>
                        <w:i/>
                        <w:color w:val="1F497D"/>
                        <w:sz w:val="16"/>
                        <w:szCs w:val="16"/>
                      </w:rPr>
                    </w:pPr>
                    <w:r w:rsidRPr="00E56D8F">
                      <w:rPr>
                        <w:rFonts w:ascii="Cambria" w:eastAsia="Times New Roman" w:hAnsi="Cambria"/>
                        <w:b/>
                        <w:i/>
                        <w:color w:val="1F497D"/>
                        <w:sz w:val="16"/>
                        <w:szCs w:val="16"/>
                      </w:rPr>
                      <w:t xml:space="preserve">Edificio </w:t>
                    </w:r>
                    <w:r w:rsidR="00185CFC">
                      <w:rPr>
                        <w:rFonts w:ascii="Cambria" w:eastAsia="Times New Roman" w:hAnsi="Cambria"/>
                        <w:b/>
                        <w:i/>
                        <w:color w:val="1F497D"/>
                        <w:sz w:val="16"/>
                        <w:szCs w:val="16"/>
                      </w:rPr>
                      <w:t>B-2,</w:t>
                    </w:r>
                    <w:r w:rsidRPr="00E56D8F">
                      <w:rPr>
                        <w:rFonts w:ascii="Cambria" w:eastAsia="Times New Roman" w:hAnsi="Cambria"/>
                        <w:b/>
                        <w:i/>
                        <w:color w:val="1F497D"/>
                        <w:sz w:val="16"/>
                        <w:szCs w:val="16"/>
                      </w:rPr>
                      <w:t xml:space="preserve"> </w:t>
                    </w:r>
                    <w:r w:rsidR="00185CFC">
                      <w:rPr>
                        <w:rFonts w:ascii="Cambria" w:eastAsia="Times New Roman" w:hAnsi="Cambria"/>
                        <w:b/>
                        <w:i/>
                        <w:color w:val="1F497D"/>
                        <w:sz w:val="16"/>
                        <w:szCs w:val="16"/>
                      </w:rPr>
                      <w:t>2do.</w:t>
                    </w:r>
                    <w:r w:rsidRPr="00E56D8F">
                      <w:rPr>
                        <w:rFonts w:ascii="Cambria" w:eastAsia="Times New Roman" w:hAnsi="Cambria"/>
                        <w:b/>
                        <w:i/>
                        <w:color w:val="1F497D"/>
                        <w:sz w:val="16"/>
                        <w:szCs w:val="16"/>
                      </w:rPr>
                      <w:t xml:space="preserve"> </w:t>
                    </w:r>
                    <w:r w:rsidR="00185CFC" w:rsidRPr="00E56D8F">
                      <w:rPr>
                        <w:rFonts w:ascii="Cambria" w:eastAsia="Times New Roman" w:hAnsi="Cambria"/>
                        <w:b/>
                        <w:i/>
                        <w:color w:val="1F497D"/>
                        <w:sz w:val="16"/>
                        <w:szCs w:val="16"/>
                      </w:rPr>
                      <w:t>Piso</w:t>
                    </w:r>
                    <w:r w:rsidRPr="00E56D8F">
                      <w:rPr>
                        <w:rFonts w:ascii="Cambria" w:eastAsia="Times New Roman" w:hAnsi="Cambria"/>
                        <w:b/>
                        <w:i/>
                        <w:color w:val="1F497D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                  </w:t>
                    </w:r>
                  </w:p>
                  <w:p w14:paraId="66859BC8" w14:textId="77777777" w:rsidR="00881DD0" w:rsidRDefault="00881DD0">
                    <w:pPr>
                      <w:rPr>
                        <w:rFonts w:ascii="HelveticaNeueLT Std" w:hAnsi="HelveticaNeueLT Std"/>
                        <w:b/>
                        <w:color w:val="1F497D"/>
                        <w:sz w:val="24"/>
                        <w:szCs w:val="24"/>
                      </w:rPr>
                    </w:pPr>
                    <w:r>
                      <w:rPr>
                        <w:rFonts w:ascii="HelveticaNeueLT Std" w:hAnsi="HelveticaNeueLT Std"/>
                        <w:b/>
                        <w:color w:val="1F497D"/>
                        <w:sz w:val="24"/>
                        <w:szCs w:val="24"/>
                      </w:rPr>
                      <w:t xml:space="preserve"> </w:t>
                    </w:r>
                  </w:p>
                  <w:p w14:paraId="2EB642C4" w14:textId="77777777" w:rsidR="00881DD0" w:rsidRDefault="00881DD0">
                    <w:pPr>
                      <w:rPr>
                        <w:rFonts w:ascii="HelveticaNeueLT Std" w:hAnsi="HelveticaNeueLT Std"/>
                        <w:b/>
                        <w:color w:val="1F497D"/>
                        <w:sz w:val="24"/>
                        <w:szCs w:val="24"/>
                      </w:rPr>
                    </w:pPr>
                  </w:p>
                  <w:p w14:paraId="212C1D64" w14:textId="77777777" w:rsidR="00881DD0" w:rsidRDefault="00881DD0"/>
                </w:txbxContent>
              </v:textbox>
            </v:rect>
          </w:pict>
        </mc:Fallback>
      </mc:AlternateContent>
    </w:r>
    <w:r w:rsidR="00811C08">
      <w:rPr>
        <w:rFonts w:ascii="HelveticaNeueLT Std" w:hAnsi="HelveticaNeueLT Std"/>
        <w:b/>
        <w:color w:val="1F497D"/>
        <w:sz w:val="20"/>
      </w:rPr>
      <w:t xml:space="preserve">                                                                                                            </w:t>
    </w:r>
  </w:p>
  <w:p w14:paraId="773FBCB6" w14:textId="77777777" w:rsidR="00811C08" w:rsidRDefault="00811C08" w:rsidP="008D3332">
    <w:pPr>
      <w:pStyle w:val="Encabezado"/>
      <w:tabs>
        <w:tab w:val="clear" w:pos="4419"/>
        <w:tab w:val="clear" w:pos="8838"/>
        <w:tab w:val="left" w:pos="4873"/>
      </w:tabs>
      <w:rPr>
        <w:rFonts w:ascii="HelveticaNeueLT Std" w:hAnsi="HelveticaNeueLT Std"/>
        <w:b/>
        <w:color w:val="1F497D"/>
        <w:sz w:val="20"/>
      </w:rPr>
    </w:pPr>
    <w:r>
      <w:rPr>
        <w:rFonts w:ascii="HelveticaNeueLT Std" w:hAnsi="HelveticaNeueLT Std"/>
        <w:b/>
        <w:color w:val="1F497D"/>
        <w:sz w:val="20"/>
      </w:rPr>
      <w:t xml:space="preserve">        </w:t>
    </w:r>
    <w:r w:rsidR="008D3332">
      <w:rPr>
        <w:rFonts w:ascii="HelveticaNeueLT Std" w:hAnsi="HelveticaNeueLT Std"/>
        <w:b/>
        <w:color w:val="1F497D"/>
        <w:sz w:val="20"/>
      </w:rPr>
      <w:tab/>
    </w:r>
  </w:p>
  <w:p w14:paraId="63378641" w14:textId="77777777" w:rsidR="00496FC9" w:rsidRDefault="008B12F2" w:rsidP="008B12F2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24"/>
        <w:szCs w:val="24"/>
      </w:rPr>
    </w:pPr>
    <w:r>
      <w:rPr>
        <w:rFonts w:ascii="HelveticaNeueLT Std" w:hAnsi="HelveticaNeueLT Std"/>
        <w:b/>
        <w:color w:val="1F497D"/>
        <w:sz w:val="24"/>
        <w:szCs w:val="24"/>
      </w:rPr>
      <w:t xml:space="preserve">      </w:t>
    </w:r>
  </w:p>
  <w:p w14:paraId="64265A6E" w14:textId="77777777" w:rsidR="00887F6D" w:rsidRDefault="00496FC9" w:rsidP="008B12F2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24"/>
        <w:szCs w:val="24"/>
      </w:rPr>
    </w:pPr>
    <w:r>
      <w:rPr>
        <w:rFonts w:ascii="HelveticaNeueLT Std" w:hAnsi="HelveticaNeueLT Std"/>
        <w:b/>
        <w:color w:val="1F497D"/>
        <w:sz w:val="24"/>
        <w:szCs w:val="24"/>
      </w:rPr>
      <w:t xml:space="preserve">        </w:t>
    </w:r>
    <w:r w:rsidR="00887F6D">
      <w:rPr>
        <w:rFonts w:ascii="HelveticaNeueLT Std" w:hAnsi="HelveticaNeueLT Std"/>
        <w:b/>
        <w:color w:val="1F497D"/>
        <w:sz w:val="24"/>
        <w:szCs w:val="24"/>
      </w:rPr>
      <w:t xml:space="preserve">   DEPARTAMENTO DE</w:t>
    </w:r>
  </w:p>
  <w:p w14:paraId="2E68209A" w14:textId="77777777" w:rsidR="008F6F67" w:rsidRPr="00887F6D" w:rsidRDefault="00496FC9" w:rsidP="008B12F2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24"/>
        <w:szCs w:val="24"/>
      </w:rPr>
    </w:pPr>
    <w:r w:rsidRPr="00887F6D">
      <w:rPr>
        <w:rFonts w:ascii="HelveticaNeueLT Std" w:hAnsi="HelveticaNeueLT Std"/>
        <w:b/>
        <w:color w:val="1F497D"/>
        <w:sz w:val="24"/>
        <w:szCs w:val="24"/>
      </w:rPr>
      <w:t xml:space="preserve">          </w:t>
    </w:r>
    <w:r w:rsidR="00811C08" w:rsidRPr="00887F6D">
      <w:rPr>
        <w:rFonts w:ascii="HelveticaNeueLT Std" w:hAnsi="HelveticaNeueLT Std"/>
        <w:b/>
        <w:color w:val="1F497D"/>
        <w:sz w:val="24"/>
        <w:szCs w:val="24"/>
      </w:rPr>
      <w:t xml:space="preserve"> </w:t>
    </w:r>
    <w:r w:rsidR="00887F6D" w:rsidRPr="00887F6D">
      <w:rPr>
        <w:rFonts w:ascii="HelveticaNeueLT Std" w:hAnsi="HelveticaNeueLT Std"/>
        <w:b/>
        <w:color w:val="1F497D"/>
        <w:sz w:val="24"/>
        <w:szCs w:val="24"/>
      </w:rPr>
      <w:t>INGENIERÍA ELÉCTRICA</w:t>
    </w:r>
    <w:r w:rsidR="008B12F2" w:rsidRPr="00887F6D">
      <w:rPr>
        <w:rFonts w:ascii="HelveticaNeueLT Std" w:hAnsi="HelveticaNeueLT Std"/>
        <w:b/>
        <w:color w:val="1F497D"/>
        <w:sz w:val="24"/>
        <w:szCs w:val="24"/>
      </w:rPr>
      <w:t xml:space="preserve">                                                </w:t>
    </w:r>
  </w:p>
  <w:p w14:paraId="6BB78A56" w14:textId="77777777" w:rsidR="00E56D8F" w:rsidRPr="00E56D8F" w:rsidRDefault="00DF5F0F" w:rsidP="00E56D8F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Cambria" w:eastAsia="Times New Roman" w:hAnsi="Cambria"/>
        <w:b/>
        <w:color w:val="1F497D"/>
        <w:sz w:val="10"/>
        <w:szCs w:val="28"/>
        <w:lang w:val="es-ES"/>
      </w:rPr>
    </w:pPr>
    <w:r>
      <w:rPr>
        <w:rFonts w:ascii="HelveticaNeueLT Std" w:hAnsi="HelveticaNeueLT Std"/>
        <w:b/>
        <w:color w:val="1F497D"/>
        <w:sz w:val="24"/>
        <w:szCs w:val="24"/>
      </w:rPr>
      <w:t xml:space="preserve">      </w:t>
    </w:r>
    <w:r w:rsidR="00CC0C87">
      <w:rPr>
        <w:rFonts w:ascii="HelveticaNeueLT Std" w:hAnsi="HelveticaNeueLT Std"/>
        <w:b/>
        <w:color w:val="1F497D"/>
        <w:sz w:val="24"/>
        <w:szCs w:val="24"/>
      </w:rPr>
      <w:t xml:space="preserve"> </w:t>
    </w:r>
  </w:p>
  <w:p w14:paraId="7B42EFA3" w14:textId="77777777" w:rsidR="008F6F67" w:rsidRDefault="00887F6D" w:rsidP="008B12F2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16"/>
        <w:szCs w:val="16"/>
      </w:rPr>
    </w:pPr>
    <w:r>
      <w:rPr>
        <w:rFonts w:ascii="HelveticaNeueLT Std" w:hAnsi="HelveticaNeueLT Std"/>
        <w:b/>
        <w:color w:val="1F497D"/>
        <w:sz w:val="24"/>
        <w:szCs w:val="24"/>
      </w:rPr>
      <w:t xml:space="preserve">                 </w:t>
    </w:r>
    <w:r w:rsidR="008F6F67">
      <w:rPr>
        <w:rFonts w:ascii="HelveticaNeueLT Std" w:hAnsi="HelveticaNeueLT Std"/>
        <w:b/>
        <w:color w:val="1F497D"/>
        <w:sz w:val="24"/>
        <w:szCs w:val="24"/>
      </w:rPr>
      <w:t xml:space="preserve">                                          </w:t>
    </w:r>
    <w:r w:rsidR="008B12F2">
      <w:rPr>
        <w:rFonts w:ascii="HelveticaNeueLT Std" w:hAnsi="HelveticaNeueLT Std"/>
        <w:b/>
        <w:color w:val="1F497D"/>
        <w:sz w:val="24"/>
        <w:szCs w:val="24"/>
      </w:rPr>
      <w:t xml:space="preserve">                             </w:t>
    </w:r>
    <w:r w:rsidR="008F6F67">
      <w:rPr>
        <w:rFonts w:ascii="HelveticaNeueLT Std" w:hAnsi="HelveticaNeueLT Std"/>
        <w:b/>
        <w:color w:val="1F497D"/>
        <w:sz w:val="24"/>
        <w:szCs w:val="24"/>
      </w:rPr>
      <w:t xml:space="preserve"> </w:t>
    </w:r>
  </w:p>
  <w:p w14:paraId="51F03DB8" w14:textId="77777777" w:rsidR="00244A48" w:rsidRDefault="00244A48" w:rsidP="00881DD0">
    <w:pPr>
      <w:pStyle w:val="Encabezado"/>
      <w:tabs>
        <w:tab w:val="clear" w:pos="4419"/>
        <w:tab w:val="clear" w:pos="8838"/>
        <w:tab w:val="left" w:pos="2565"/>
      </w:tabs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206CC"/>
    <w:multiLevelType w:val="hybridMultilevel"/>
    <w:tmpl w:val="C0FAF044"/>
    <w:lvl w:ilvl="0" w:tplc="EB56E3F8">
      <w:start w:val="1"/>
      <w:numFmt w:val="decimal"/>
      <w:lvlText w:val="%1."/>
      <w:lvlJc w:val="left"/>
      <w:pPr>
        <w:ind w:left="1838" w:hanging="420"/>
      </w:pPr>
      <w:rPr>
        <w:rFonts w:ascii="Calibri" w:eastAsia="Times New Roman" w:hAnsi="Calibri" w:cs="Times New Roman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004FB"/>
    <w:multiLevelType w:val="hybridMultilevel"/>
    <w:tmpl w:val="D62E1A16"/>
    <w:lvl w:ilvl="0" w:tplc="9E1ABE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923FF"/>
    <w:multiLevelType w:val="hybridMultilevel"/>
    <w:tmpl w:val="F8742050"/>
    <w:lvl w:ilvl="0" w:tplc="CE8661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779BF"/>
    <w:multiLevelType w:val="hybridMultilevel"/>
    <w:tmpl w:val="48D81160"/>
    <w:lvl w:ilvl="0" w:tplc="35847E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26BEC"/>
    <w:multiLevelType w:val="hybridMultilevel"/>
    <w:tmpl w:val="3D6A7B2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31AB0"/>
    <w:multiLevelType w:val="hybridMultilevel"/>
    <w:tmpl w:val="C2640CEC"/>
    <w:lvl w:ilvl="0" w:tplc="1A74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5D0F74"/>
    <w:multiLevelType w:val="hybridMultilevel"/>
    <w:tmpl w:val="0AC6897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81C23"/>
    <w:multiLevelType w:val="hybridMultilevel"/>
    <w:tmpl w:val="26B06FE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3A14A4B"/>
    <w:multiLevelType w:val="hybridMultilevel"/>
    <w:tmpl w:val="C0FAF044"/>
    <w:lvl w:ilvl="0" w:tplc="EB56E3F8">
      <w:start w:val="1"/>
      <w:numFmt w:val="decimal"/>
      <w:lvlText w:val="%1."/>
      <w:lvlJc w:val="left"/>
      <w:pPr>
        <w:ind w:left="1838" w:hanging="420"/>
      </w:pPr>
      <w:rPr>
        <w:rFonts w:ascii="Calibri" w:eastAsia="Times New Roman" w:hAnsi="Calibri" w:cs="Times New Roman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6A"/>
    <w:rsid w:val="00014E18"/>
    <w:rsid w:val="00015985"/>
    <w:rsid w:val="00015FEE"/>
    <w:rsid w:val="00016A4C"/>
    <w:rsid w:val="00022771"/>
    <w:rsid w:val="0002596D"/>
    <w:rsid w:val="000259E9"/>
    <w:rsid w:val="00034488"/>
    <w:rsid w:val="00035922"/>
    <w:rsid w:val="00040585"/>
    <w:rsid w:val="0004098D"/>
    <w:rsid w:val="00041399"/>
    <w:rsid w:val="00046141"/>
    <w:rsid w:val="0004619C"/>
    <w:rsid w:val="00052A35"/>
    <w:rsid w:val="000559C1"/>
    <w:rsid w:val="0005648D"/>
    <w:rsid w:val="000565EC"/>
    <w:rsid w:val="000610E8"/>
    <w:rsid w:val="000735DE"/>
    <w:rsid w:val="00074E7F"/>
    <w:rsid w:val="00075F77"/>
    <w:rsid w:val="00076AF4"/>
    <w:rsid w:val="000874FD"/>
    <w:rsid w:val="0009199E"/>
    <w:rsid w:val="00093672"/>
    <w:rsid w:val="000A15C9"/>
    <w:rsid w:val="000A283D"/>
    <w:rsid w:val="000A4289"/>
    <w:rsid w:val="000B202B"/>
    <w:rsid w:val="000B33A2"/>
    <w:rsid w:val="000B43F3"/>
    <w:rsid w:val="000D22BC"/>
    <w:rsid w:val="000D3304"/>
    <w:rsid w:val="000E06D6"/>
    <w:rsid w:val="000E161F"/>
    <w:rsid w:val="000E576E"/>
    <w:rsid w:val="000E5D63"/>
    <w:rsid w:val="000E683F"/>
    <w:rsid w:val="000F4C6C"/>
    <w:rsid w:val="000F67E2"/>
    <w:rsid w:val="0010444D"/>
    <w:rsid w:val="00104974"/>
    <w:rsid w:val="00104DDF"/>
    <w:rsid w:val="00105E40"/>
    <w:rsid w:val="0011092A"/>
    <w:rsid w:val="00113D5B"/>
    <w:rsid w:val="00114B29"/>
    <w:rsid w:val="001157BC"/>
    <w:rsid w:val="001173A1"/>
    <w:rsid w:val="001223DF"/>
    <w:rsid w:val="0012472D"/>
    <w:rsid w:val="0012491C"/>
    <w:rsid w:val="00125173"/>
    <w:rsid w:val="00127430"/>
    <w:rsid w:val="00127F4B"/>
    <w:rsid w:val="00132E81"/>
    <w:rsid w:val="001361D3"/>
    <w:rsid w:val="00136484"/>
    <w:rsid w:val="0014717D"/>
    <w:rsid w:val="0015289F"/>
    <w:rsid w:val="0015365E"/>
    <w:rsid w:val="001537F2"/>
    <w:rsid w:val="00154D44"/>
    <w:rsid w:val="00155A26"/>
    <w:rsid w:val="00155E23"/>
    <w:rsid w:val="001618E6"/>
    <w:rsid w:val="001741E9"/>
    <w:rsid w:val="00175E78"/>
    <w:rsid w:val="0018155E"/>
    <w:rsid w:val="0018229D"/>
    <w:rsid w:val="00185CFC"/>
    <w:rsid w:val="0019026D"/>
    <w:rsid w:val="00192BD1"/>
    <w:rsid w:val="00196516"/>
    <w:rsid w:val="00196F96"/>
    <w:rsid w:val="00197310"/>
    <w:rsid w:val="001A037B"/>
    <w:rsid w:val="001B15B8"/>
    <w:rsid w:val="001B1DD6"/>
    <w:rsid w:val="001B2DC1"/>
    <w:rsid w:val="001B30BD"/>
    <w:rsid w:val="001B67F9"/>
    <w:rsid w:val="001C7655"/>
    <w:rsid w:val="001D17F3"/>
    <w:rsid w:val="001D1C25"/>
    <w:rsid w:val="001D2B03"/>
    <w:rsid w:val="001D5AA9"/>
    <w:rsid w:val="001E0837"/>
    <w:rsid w:val="001E1F91"/>
    <w:rsid w:val="001E4F69"/>
    <w:rsid w:val="001E742C"/>
    <w:rsid w:val="001F2BEE"/>
    <w:rsid w:val="001F3401"/>
    <w:rsid w:val="001F734E"/>
    <w:rsid w:val="002005EC"/>
    <w:rsid w:val="00203464"/>
    <w:rsid w:val="002114F8"/>
    <w:rsid w:val="00212C6B"/>
    <w:rsid w:val="002132E1"/>
    <w:rsid w:val="00215082"/>
    <w:rsid w:val="002157BA"/>
    <w:rsid w:val="00216828"/>
    <w:rsid w:val="002208C1"/>
    <w:rsid w:val="00224FF7"/>
    <w:rsid w:val="00226044"/>
    <w:rsid w:val="00240C9E"/>
    <w:rsid w:val="00243300"/>
    <w:rsid w:val="002445F6"/>
    <w:rsid w:val="00244A48"/>
    <w:rsid w:val="0025060D"/>
    <w:rsid w:val="00252252"/>
    <w:rsid w:val="00263116"/>
    <w:rsid w:val="00264FAE"/>
    <w:rsid w:val="002756C8"/>
    <w:rsid w:val="00276F32"/>
    <w:rsid w:val="0027728E"/>
    <w:rsid w:val="00287EC1"/>
    <w:rsid w:val="002A28EA"/>
    <w:rsid w:val="002A75E4"/>
    <w:rsid w:val="002B242A"/>
    <w:rsid w:val="002B5C0A"/>
    <w:rsid w:val="002C302C"/>
    <w:rsid w:val="002D0049"/>
    <w:rsid w:val="002D211B"/>
    <w:rsid w:val="002D32A2"/>
    <w:rsid w:val="002D3395"/>
    <w:rsid w:val="002D4F64"/>
    <w:rsid w:val="002D57FD"/>
    <w:rsid w:val="002D6229"/>
    <w:rsid w:val="002E3034"/>
    <w:rsid w:val="002E4417"/>
    <w:rsid w:val="002E73E6"/>
    <w:rsid w:val="003020F3"/>
    <w:rsid w:val="0030328D"/>
    <w:rsid w:val="003052E3"/>
    <w:rsid w:val="003061E4"/>
    <w:rsid w:val="003108A4"/>
    <w:rsid w:val="003118DD"/>
    <w:rsid w:val="003128D4"/>
    <w:rsid w:val="00313948"/>
    <w:rsid w:val="00313F7A"/>
    <w:rsid w:val="003146D9"/>
    <w:rsid w:val="003262CC"/>
    <w:rsid w:val="00331478"/>
    <w:rsid w:val="00334FD0"/>
    <w:rsid w:val="003369F9"/>
    <w:rsid w:val="00336F04"/>
    <w:rsid w:val="00340062"/>
    <w:rsid w:val="00340F63"/>
    <w:rsid w:val="003424B6"/>
    <w:rsid w:val="00343282"/>
    <w:rsid w:val="0034510A"/>
    <w:rsid w:val="00345598"/>
    <w:rsid w:val="00346467"/>
    <w:rsid w:val="0034745D"/>
    <w:rsid w:val="00347E05"/>
    <w:rsid w:val="00352538"/>
    <w:rsid w:val="003633FA"/>
    <w:rsid w:val="00375B11"/>
    <w:rsid w:val="00381C01"/>
    <w:rsid w:val="0038300E"/>
    <w:rsid w:val="00384FB1"/>
    <w:rsid w:val="00395FC2"/>
    <w:rsid w:val="003A1D44"/>
    <w:rsid w:val="003A47FC"/>
    <w:rsid w:val="003A67A5"/>
    <w:rsid w:val="003B1090"/>
    <w:rsid w:val="003B3D21"/>
    <w:rsid w:val="003B5E74"/>
    <w:rsid w:val="003B764A"/>
    <w:rsid w:val="003C0286"/>
    <w:rsid w:val="003C24D4"/>
    <w:rsid w:val="003C4C5D"/>
    <w:rsid w:val="003C6D82"/>
    <w:rsid w:val="003D0194"/>
    <w:rsid w:val="003D03E4"/>
    <w:rsid w:val="003D1613"/>
    <w:rsid w:val="003E4BFB"/>
    <w:rsid w:val="003E5FDC"/>
    <w:rsid w:val="003E65BD"/>
    <w:rsid w:val="003F0324"/>
    <w:rsid w:val="003F0A16"/>
    <w:rsid w:val="00403FE1"/>
    <w:rsid w:val="00404F4E"/>
    <w:rsid w:val="0040754D"/>
    <w:rsid w:val="0041393D"/>
    <w:rsid w:val="00413DF2"/>
    <w:rsid w:val="00417865"/>
    <w:rsid w:val="004213FE"/>
    <w:rsid w:val="00421AAB"/>
    <w:rsid w:val="00423417"/>
    <w:rsid w:val="00426A6F"/>
    <w:rsid w:val="00432063"/>
    <w:rsid w:val="0043339A"/>
    <w:rsid w:val="00441158"/>
    <w:rsid w:val="0044164C"/>
    <w:rsid w:val="00442DF4"/>
    <w:rsid w:val="0044604A"/>
    <w:rsid w:val="004506B6"/>
    <w:rsid w:val="00452246"/>
    <w:rsid w:val="004525E4"/>
    <w:rsid w:val="00455F04"/>
    <w:rsid w:val="00461CE2"/>
    <w:rsid w:val="004622EB"/>
    <w:rsid w:val="00464E53"/>
    <w:rsid w:val="004667C2"/>
    <w:rsid w:val="0047020B"/>
    <w:rsid w:val="00470646"/>
    <w:rsid w:val="00472DF1"/>
    <w:rsid w:val="004730F2"/>
    <w:rsid w:val="00474875"/>
    <w:rsid w:val="00476016"/>
    <w:rsid w:val="00476AEC"/>
    <w:rsid w:val="00480278"/>
    <w:rsid w:val="004805E7"/>
    <w:rsid w:val="00480726"/>
    <w:rsid w:val="0048372B"/>
    <w:rsid w:val="00483B1B"/>
    <w:rsid w:val="004857DF"/>
    <w:rsid w:val="0048618B"/>
    <w:rsid w:val="0048704A"/>
    <w:rsid w:val="00491E0B"/>
    <w:rsid w:val="00496FC9"/>
    <w:rsid w:val="004A564D"/>
    <w:rsid w:val="004A5E05"/>
    <w:rsid w:val="004B1047"/>
    <w:rsid w:val="004B398C"/>
    <w:rsid w:val="004B6584"/>
    <w:rsid w:val="004B6C3F"/>
    <w:rsid w:val="004B7A60"/>
    <w:rsid w:val="004B7F29"/>
    <w:rsid w:val="004C2DE5"/>
    <w:rsid w:val="004C4074"/>
    <w:rsid w:val="004C48B7"/>
    <w:rsid w:val="004C6E6E"/>
    <w:rsid w:val="004D1733"/>
    <w:rsid w:val="004D2335"/>
    <w:rsid w:val="004E1CCE"/>
    <w:rsid w:val="004E20D9"/>
    <w:rsid w:val="004E4030"/>
    <w:rsid w:val="004E7C5B"/>
    <w:rsid w:val="004F00C9"/>
    <w:rsid w:val="004F2D2F"/>
    <w:rsid w:val="004F4814"/>
    <w:rsid w:val="004F6F3F"/>
    <w:rsid w:val="00503C10"/>
    <w:rsid w:val="005051D4"/>
    <w:rsid w:val="00505AC4"/>
    <w:rsid w:val="00512034"/>
    <w:rsid w:val="00516075"/>
    <w:rsid w:val="005209BE"/>
    <w:rsid w:val="00523D56"/>
    <w:rsid w:val="00524295"/>
    <w:rsid w:val="00534DDD"/>
    <w:rsid w:val="00535821"/>
    <w:rsid w:val="00536DF5"/>
    <w:rsid w:val="005373FF"/>
    <w:rsid w:val="005407B9"/>
    <w:rsid w:val="0054184D"/>
    <w:rsid w:val="00543EE9"/>
    <w:rsid w:val="00544CA5"/>
    <w:rsid w:val="00550FBA"/>
    <w:rsid w:val="005512CD"/>
    <w:rsid w:val="00553C06"/>
    <w:rsid w:val="005653B6"/>
    <w:rsid w:val="005663CF"/>
    <w:rsid w:val="00566E02"/>
    <w:rsid w:val="005727A7"/>
    <w:rsid w:val="00572DD6"/>
    <w:rsid w:val="00572FF4"/>
    <w:rsid w:val="00581207"/>
    <w:rsid w:val="00585221"/>
    <w:rsid w:val="005904F5"/>
    <w:rsid w:val="00595593"/>
    <w:rsid w:val="005A02A9"/>
    <w:rsid w:val="005A59DA"/>
    <w:rsid w:val="005A7BF1"/>
    <w:rsid w:val="005B0579"/>
    <w:rsid w:val="005B2967"/>
    <w:rsid w:val="005B368A"/>
    <w:rsid w:val="005C057B"/>
    <w:rsid w:val="005C066A"/>
    <w:rsid w:val="005C11C5"/>
    <w:rsid w:val="005D17E8"/>
    <w:rsid w:val="005D223F"/>
    <w:rsid w:val="005D25DF"/>
    <w:rsid w:val="005D332F"/>
    <w:rsid w:val="005D3826"/>
    <w:rsid w:val="005D49B9"/>
    <w:rsid w:val="005E233D"/>
    <w:rsid w:val="005E5A5B"/>
    <w:rsid w:val="005E615E"/>
    <w:rsid w:val="005F2605"/>
    <w:rsid w:val="005F2C7D"/>
    <w:rsid w:val="005F321D"/>
    <w:rsid w:val="00602C10"/>
    <w:rsid w:val="00603D69"/>
    <w:rsid w:val="0060536C"/>
    <w:rsid w:val="006105DF"/>
    <w:rsid w:val="0061416F"/>
    <w:rsid w:val="006276D7"/>
    <w:rsid w:val="00634774"/>
    <w:rsid w:val="006412FC"/>
    <w:rsid w:val="0064348F"/>
    <w:rsid w:val="00644912"/>
    <w:rsid w:val="0064794F"/>
    <w:rsid w:val="00650B82"/>
    <w:rsid w:val="00654ABB"/>
    <w:rsid w:val="00654CC0"/>
    <w:rsid w:val="00657E82"/>
    <w:rsid w:val="006704B2"/>
    <w:rsid w:val="00670F13"/>
    <w:rsid w:val="006833FE"/>
    <w:rsid w:val="0069108E"/>
    <w:rsid w:val="00691E15"/>
    <w:rsid w:val="00695BCD"/>
    <w:rsid w:val="006A12E8"/>
    <w:rsid w:val="006A62E6"/>
    <w:rsid w:val="006A78C8"/>
    <w:rsid w:val="006A7D50"/>
    <w:rsid w:val="006B26AA"/>
    <w:rsid w:val="006B7C02"/>
    <w:rsid w:val="006C29E0"/>
    <w:rsid w:val="006C3FD1"/>
    <w:rsid w:val="006C6460"/>
    <w:rsid w:val="006C7406"/>
    <w:rsid w:val="006F22C4"/>
    <w:rsid w:val="006F5EDA"/>
    <w:rsid w:val="00714F36"/>
    <w:rsid w:val="0072183E"/>
    <w:rsid w:val="00724905"/>
    <w:rsid w:val="00726E57"/>
    <w:rsid w:val="00727C51"/>
    <w:rsid w:val="00727D70"/>
    <w:rsid w:val="00731485"/>
    <w:rsid w:val="007450FB"/>
    <w:rsid w:val="0074732D"/>
    <w:rsid w:val="00752742"/>
    <w:rsid w:val="00755CF2"/>
    <w:rsid w:val="00760297"/>
    <w:rsid w:val="00760C87"/>
    <w:rsid w:val="00760F0B"/>
    <w:rsid w:val="00761D04"/>
    <w:rsid w:val="0076429B"/>
    <w:rsid w:val="0076462F"/>
    <w:rsid w:val="00771B17"/>
    <w:rsid w:val="007763E0"/>
    <w:rsid w:val="00781EC2"/>
    <w:rsid w:val="00783D07"/>
    <w:rsid w:val="007904F4"/>
    <w:rsid w:val="00792526"/>
    <w:rsid w:val="0079586D"/>
    <w:rsid w:val="007A104B"/>
    <w:rsid w:val="007A785B"/>
    <w:rsid w:val="007B27CB"/>
    <w:rsid w:val="007B7842"/>
    <w:rsid w:val="007C7951"/>
    <w:rsid w:val="007D6AA8"/>
    <w:rsid w:val="007E0569"/>
    <w:rsid w:val="007E0691"/>
    <w:rsid w:val="007F2B36"/>
    <w:rsid w:val="007F5EC5"/>
    <w:rsid w:val="00802AAD"/>
    <w:rsid w:val="00811C08"/>
    <w:rsid w:val="008138E0"/>
    <w:rsid w:val="008245CD"/>
    <w:rsid w:val="00825075"/>
    <w:rsid w:val="00825D53"/>
    <w:rsid w:val="0082603F"/>
    <w:rsid w:val="00826B13"/>
    <w:rsid w:val="0083572F"/>
    <w:rsid w:val="008379CE"/>
    <w:rsid w:val="0084033A"/>
    <w:rsid w:val="00845486"/>
    <w:rsid w:val="00851D94"/>
    <w:rsid w:val="008536A1"/>
    <w:rsid w:val="00853936"/>
    <w:rsid w:val="008540C2"/>
    <w:rsid w:val="00857E5A"/>
    <w:rsid w:val="008617DA"/>
    <w:rsid w:val="00861D01"/>
    <w:rsid w:val="008623FC"/>
    <w:rsid w:val="00863179"/>
    <w:rsid w:val="00865E96"/>
    <w:rsid w:val="0086697A"/>
    <w:rsid w:val="00876B30"/>
    <w:rsid w:val="00881DD0"/>
    <w:rsid w:val="00887F6D"/>
    <w:rsid w:val="00893FC3"/>
    <w:rsid w:val="00894B77"/>
    <w:rsid w:val="008955E7"/>
    <w:rsid w:val="00895FCD"/>
    <w:rsid w:val="00897F2C"/>
    <w:rsid w:val="008A394A"/>
    <w:rsid w:val="008A5DDA"/>
    <w:rsid w:val="008A714E"/>
    <w:rsid w:val="008B0919"/>
    <w:rsid w:val="008B12F2"/>
    <w:rsid w:val="008B4DE2"/>
    <w:rsid w:val="008B6731"/>
    <w:rsid w:val="008D3332"/>
    <w:rsid w:val="008D7BF0"/>
    <w:rsid w:val="008E042B"/>
    <w:rsid w:val="008E33A8"/>
    <w:rsid w:val="008F331B"/>
    <w:rsid w:val="008F385B"/>
    <w:rsid w:val="008F3F16"/>
    <w:rsid w:val="008F497D"/>
    <w:rsid w:val="008F52F3"/>
    <w:rsid w:val="008F6F67"/>
    <w:rsid w:val="008F7657"/>
    <w:rsid w:val="00900025"/>
    <w:rsid w:val="00902312"/>
    <w:rsid w:val="009023E8"/>
    <w:rsid w:val="00907502"/>
    <w:rsid w:val="0090792A"/>
    <w:rsid w:val="00907C3F"/>
    <w:rsid w:val="009127C6"/>
    <w:rsid w:val="00914D7B"/>
    <w:rsid w:val="00922F99"/>
    <w:rsid w:val="009254ED"/>
    <w:rsid w:val="00925CD3"/>
    <w:rsid w:val="00927CB8"/>
    <w:rsid w:val="0093405C"/>
    <w:rsid w:val="0094621F"/>
    <w:rsid w:val="0094681A"/>
    <w:rsid w:val="0095077A"/>
    <w:rsid w:val="009530F6"/>
    <w:rsid w:val="009544A8"/>
    <w:rsid w:val="00955520"/>
    <w:rsid w:val="00962942"/>
    <w:rsid w:val="00962FA0"/>
    <w:rsid w:val="00963FF9"/>
    <w:rsid w:val="00967F4A"/>
    <w:rsid w:val="00971458"/>
    <w:rsid w:val="00973ECF"/>
    <w:rsid w:val="00984B55"/>
    <w:rsid w:val="00986552"/>
    <w:rsid w:val="009879B9"/>
    <w:rsid w:val="009919C7"/>
    <w:rsid w:val="00996037"/>
    <w:rsid w:val="00996A7D"/>
    <w:rsid w:val="009A394E"/>
    <w:rsid w:val="009A71F7"/>
    <w:rsid w:val="009A7244"/>
    <w:rsid w:val="009B0113"/>
    <w:rsid w:val="009B0883"/>
    <w:rsid w:val="009B3274"/>
    <w:rsid w:val="009B3FF1"/>
    <w:rsid w:val="009C2134"/>
    <w:rsid w:val="009C37EA"/>
    <w:rsid w:val="009C71FD"/>
    <w:rsid w:val="009C78FA"/>
    <w:rsid w:val="009D053D"/>
    <w:rsid w:val="009D1747"/>
    <w:rsid w:val="009E2C76"/>
    <w:rsid w:val="009E7BE4"/>
    <w:rsid w:val="009F5410"/>
    <w:rsid w:val="00A022A8"/>
    <w:rsid w:val="00A02CD0"/>
    <w:rsid w:val="00A03E69"/>
    <w:rsid w:val="00A142C1"/>
    <w:rsid w:val="00A2050D"/>
    <w:rsid w:val="00A2074C"/>
    <w:rsid w:val="00A21B4E"/>
    <w:rsid w:val="00A248A4"/>
    <w:rsid w:val="00A3096F"/>
    <w:rsid w:val="00A333E1"/>
    <w:rsid w:val="00A33C0D"/>
    <w:rsid w:val="00A34DBE"/>
    <w:rsid w:val="00A41190"/>
    <w:rsid w:val="00A47A8C"/>
    <w:rsid w:val="00A534FE"/>
    <w:rsid w:val="00A538C9"/>
    <w:rsid w:val="00A53C8C"/>
    <w:rsid w:val="00A54DA4"/>
    <w:rsid w:val="00A5507E"/>
    <w:rsid w:val="00A550EF"/>
    <w:rsid w:val="00A5551E"/>
    <w:rsid w:val="00A63043"/>
    <w:rsid w:val="00A65837"/>
    <w:rsid w:val="00A71FCE"/>
    <w:rsid w:val="00A73E25"/>
    <w:rsid w:val="00A75071"/>
    <w:rsid w:val="00A77ECE"/>
    <w:rsid w:val="00A8176E"/>
    <w:rsid w:val="00A82C98"/>
    <w:rsid w:val="00A876AB"/>
    <w:rsid w:val="00A915DD"/>
    <w:rsid w:val="00A92CC5"/>
    <w:rsid w:val="00A9613D"/>
    <w:rsid w:val="00AA0CC5"/>
    <w:rsid w:val="00AA2E1F"/>
    <w:rsid w:val="00AA2F25"/>
    <w:rsid w:val="00AA4708"/>
    <w:rsid w:val="00AB5818"/>
    <w:rsid w:val="00AC6F8E"/>
    <w:rsid w:val="00AD24D3"/>
    <w:rsid w:val="00AD623C"/>
    <w:rsid w:val="00AD74E6"/>
    <w:rsid w:val="00AE6DF3"/>
    <w:rsid w:val="00AE7CC2"/>
    <w:rsid w:val="00AF053B"/>
    <w:rsid w:val="00AF2228"/>
    <w:rsid w:val="00AF263B"/>
    <w:rsid w:val="00AF32AA"/>
    <w:rsid w:val="00B0170A"/>
    <w:rsid w:val="00B025AE"/>
    <w:rsid w:val="00B06FCE"/>
    <w:rsid w:val="00B100E7"/>
    <w:rsid w:val="00B1369D"/>
    <w:rsid w:val="00B16513"/>
    <w:rsid w:val="00B24048"/>
    <w:rsid w:val="00B24790"/>
    <w:rsid w:val="00B304DD"/>
    <w:rsid w:val="00B3127B"/>
    <w:rsid w:val="00B3128E"/>
    <w:rsid w:val="00B32471"/>
    <w:rsid w:val="00B3696F"/>
    <w:rsid w:val="00B36F16"/>
    <w:rsid w:val="00B377B1"/>
    <w:rsid w:val="00B43BCD"/>
    <w:rsid w:val="00B455B5"/>
    <w:rsid w:val="00B52B21"/>
    <w:rsid w:val="00B54E59"/>
    <w:rsid w:val="00B5658F"/>
    <w:rsid w:val="00B6086E"/>
    <w:rsid w:val="00B74CFD"/>
    <w:rsid w:val="00B76073"/>
    <w:rsid w:val="00B77822"/>
    <w:rsid w:val="00B77E94"/>
    <w:rsid w:val="00B82D6A"/>
    <w:rsid w:val="00B9251A"/>
    <w:rsid w:val="00B97C6A"/>
    <w:rsid w:val="00BA1A9C"/>
    <w:rsid w:val="00BA70FA"/>
    <w:rsid w:val="00BB0BAF"/>
    <w:rsid w:val="00BB202A"/>
    <w:rsid w:val="00BB2A7A"/>
    <w:rsid w:val="00BB2F53"/>
    <w:rsid w:val="00BB5249"/>
    <w:rsid w:val="00BB70C1"/>
    <w:rsid w:val="00BB7C67"/>
    <w:rsid w:val="00BC4112"/>
    <w:rsid w:val="00BC562B"/>
    <w:rsid w:val="00BC5AA0"/>
    <w:rsid w:val="00BC7800"/>
    <w:rsid w:val="00BD1333"/>
    <w:rsid w:val="00BD591E"/>
    <w:rsid w:val="00BD6299"/>
    <w:rsid w:val="00BD7DA0"/>
    <w:rsid w:val="00BE23FD"/>
    <w:rsid w:val="00BE3E24"/>
    <w:rsid w:val="00BE3E8B"/>
    <w:rsid w:val="00BF02D1"/>
    <w:rsid w:val="00BF0A46"/>
    <w:rsid w:val="00BF5AF9"/>
    <w:rsid w:val="00C003B6"/>
    <w:rsid w:val="00C03700"/>
    <w:rsid w:val="00C06234"/>
    <w:rsid w:val="00C0757E"/>
    <w:rsid w:val="00C13CA0"/>
    <w:rsid w:val="00C13ED2"/>
    <w:rsid w:val="00C22465"/>
    <w:rsid w:val="00C225F4"/>
    <w:rsid w:val="00C240C3"/>
    <w:rsid w:val="00C24655"/>
    <w:rsid w:val="00C30E2D"/>
    <w:rsid w:val="00C32A7A"/>
    <w:rsid w:val="00C35530"/>
    <w:rsid w:val="00C3658B"/>
    <w:rsid w:val="00C515D6"/>
    <w:rsid w:val="00C528C3"/>
    <w:rsid w:val="00C52AED"/>
    <w:rsid w:val="00C54FEA"/>
    <w:rsid w:val="00C55E5C"/>
    <w:rsid w:val="00C57754"/>
    <w:rsid w:val="00C6655B"/>
    <w:rsid w:val="00C728B2"/>
    <w:rsid w:val="00C74EB5"/>
    <w:rsid w:val="00C75F46"/>
    <w:rsid w:val="00C76B16"/>
    <w:rsid w:val="00C80012"/>
    <w:rsid w:val="00C833E8"/>
    <w:rsid w:val="00C92C98"/>
    <w:rsid w:val="00CA3258"/>
    <w:rsid w:val="00CA456B"/>
    <w:rsid w:val="00CB0546"/>
    <w:rsid w:val="00CB0C98"/>
    <w:rsid w:val="00CB3001"/>
    <w:rsid w:val="00CC0C87"/>
    <w:rsid w:val="00CC15F0"/>
    <w:rsid w:val="00CD11BE"/>
    <w:rsid w:val="00CD1822"/>
    <w:rsid w:val="00CD2DCD"/>
    <w:rsid w:val="00CD4D4E"/>
    <w:rsid w:val="00CD663E"/>
    <w:rsid w:val="00CE2FD1"/>
    <w:rsid w:val="00CE6221"/>
    <w:rsid w:val="00CF12C6"/>
    <w:rsid w:val="00CF1F68"/>
    <w:rsid w:val="00CF2EC9"/>
    <w:rsid w:val="00CF32C9"/>
    <w:rsid w:val="00CF4251"/>
    <w:rsid w:val="00CF4E2D"/>
    <w:rsid w:val="00D0239E"/>
    <w:rsid w:val="00D06DC5"/>
    <w:rsid w:val="00D15E3A"/>
    <w:rsid w:val="00D205AC"/>
    <w:rsid w:val="00D252BA"/>
    <w:rsid w:val="00D253BF"/>
    <w:rsid w:val="00D27F8D"/>
    <w:rsid w:val="00D30491"/>
    <w:rsid w:val="00D318F2"/>
    <w:rsid w:val="00D46691"/>
    <w:rsid w:val="00D51B34"/>
    <w:rsid w:val="00D51B61"/>
    <w:rsid w:val="00D52679"/>
    <w:rsid w:val="00D534FE"/>
    <w:rsid w:val="00D54142"/>
    <w:rsid w:val="00D62806"/>
    <w:rsid w:val="00D64AD8"/>
    <w:rsid w:val="00D66D34"/>
    <w:rsid w:val="00D735BD"/>
    <w:rsid w:val="00D75BC4"/>
    <w:rsid w:val="00D75F17"/>
    <w:rsid w:val="00D84957"/>
    <w:rsid w:val="00D90F14"/>
    <w:rsid w:val="00D9237F"/>
    <w:rsid w:val="00D93BF4"/>
    <w:rsid w:val="00D94210"/>
    <w:rsid w:val="00DA2551"/>
    <w:rsid w:val="00DA5241"/>
    <w:rsid w:val="00DB328E"/>
    <w:rsid w:val="00DB4D90"/>
    <w:rsid w:val="00DB5530"/>
    <w:rsid w:val="00DB6AE3"/>
    <w:rsid w:val="00DC1511"/>
    <w:rsid w:val="00DC618F"/>
    <w:rsid w:val="00DC7DDD"/>
    <w:rsid w:val="00DD0A71"/>
    <w:rsid w:val="00DD3F7D"/>
    <w:rsid w:val="00DD53FE"/>
    <w:rsid w:val="00DE1259"/>
    <w:rsid w:val="00DE4BEB"/>
    <w:rsid w:val="00DE5C17"/>
    <w:rsid w:val="00DE7F7C"/>
    <w:rsid w:val="00DF1425"/>
    <w:rsid w:val="00DF2688"/>
    <w:rsid w:val="00DF2AB4"/>
    <w:rsid w:val="00DF5F0F"/>
    <w:rsid w:val="00E03C18"/>
    <w:rsid w:val="00E1500D"/>
    <w:rsid w:val="00E15641"/>
    <w:rsid w:val="00E15C3A"/>
    <w:rsid w:val="00E2646B"/>
    <w:rsid w:val="00E27B93"/>
    <w:rsid w:val="00E324CC"/>
    <w:rsid w:val="00E377B7"/>
    <w:rsid w:val="00E41333"/>
    <w:rsid w:val="00E444B2"/>
    <w:rsid w:val="00E4476D"/>
    <w:rsid w:val="00E50BBE"/>
    <w:rsid w:val="00E540A9"/>
    <w:rsid w:val="00E55E0A"/>
    <w:rsid w:val="00E56D8F"/>
    <w:rsid w:val="00E6197C"/>
    <w:rsid w:val="00E71478"/>
    <w:rsid w:val="00E8375E"/>
    <w:rsid w:val="00E87246"/>
    <w:rsid w:val="00E964E2"/>
    <w:rsid w:val="00E96593"/>
    <w:rsid w:val="00E97475"/>
    <w:rsid w:val="00E97D7D"/>
    <w:rsid w:val="00EA5C3F"/>
    <w:rsid w:val="00EB002D"/>
    <w:rsid w:val="00EB4C42"/>
    <w:rsid w:val="00EB562A"/>
    <w:rsid w:val="00EB643E"/>
    <w:rsid w:val="00EC3CCA"/>
    <w:rsid w:val="00EC50C3"/>
    <w:rsid w:val="00EC54F3"/>
    <w:rsid w:val="00EC719F"/>
    <w:rsid w:val="00ED2F7C"/>
    <w:rsid w:val="00ED38A2"/>
    <w:rsid w:val="00EE14D9"/>
    <w:rsid w:val="00EE64B5"/>
    <w:rsid w:val="00EE6768"/>
    <w:rsid w:val="00EF181F"/>
    <w:rsid w:val="00F06A40"/>
    <w:rsid w:val="00F130DE"/>
    <w:rsid w:val="00F135DE"/>
    <w:rsid w:val="00F267DA"/>
    <w:rsid w:val="00F2694E"/>
    <w:rsid w:val="00F26BA1"/>
    <w:rsid w:val="00F36A7A"/>
    <w:rsid w:val="00F435F2"/>
    <w:rsid w:val="00F440EC"/>
    <w:rsid w:val="00F44A6F"/>
    <w:rsid w:val="00F44CD1"/>
    <w:rsid w:val="00F50A2A"/>
    <w:rsid w:val="00F575AC"/>
    <w:rsid w:val="00F65395"/>
    <w:rsid w:val="00F76496"/>
    <w:rsid w:val="00F823D1"/>
    <w:rsid w:val="00F87B06"/>
    <w:rsid w:val="00F87CF7"/>
    <w:rsid w:val="00F90048"/>
    <w:rsid w:val="00F95D00"/>
    <w:rsid w:val="00FA104A"/>
    <w:rsid w:val="00FA3A68"/>
    <w:rsid w:val="00FB7520"/>
    <w:rsid w:val="00FC5FE0"/>
    <w:rsid w:val="00FC7F15"/>
    <w:rsid w:val="00FD0334"/>
    <w:rsid w:val="00FD3930"/>
    <w:rsid w:val="00FD6506"/>
    <w:rsid w:val="00FD66F1"/>
    <w:rsid w:val="00FE2E5A"/>
    <w:rsid w:val="00FE4A38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71404609"/>
  <w15:chartTrackingRefBased/>
  <w15:docId w15:val="{6FB859EF-36A7-4985-BC9C-112BBA26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7CB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875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EncabezadoCar">
    <w:name w:val="Encabezado Car"/>
    <w:basedOn w:val="Fuentedeprrafopredeter"/>
    <w:link w:val="Encabezado"/>
    <w:uiPriority w:val="99"/>
    <w:rsid w:val="00474875"/>
  </w:style>
  <w:style w:type="paragraph" w:styleId="Piedepgina">
    <w:name w:val="footer"/>
    <w:basedOn w:val="Normal"/>
    <w:link w:val="PiedepginaCar"/>
    <w:uiPriority w:val="99"/>
    <w:unhideWhenUsed/>
    <w:rsid w:val="00474875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4875"/>
  </w:style>
  <w:style w:type="paragraph" w:styleId="Textodeglobo">
    <w:name w:val="Balloon Text"/>
    <w:basedOn w:val="Normal"/>
    <w:link w:val="TextodegloboCar"/>
    <w:uiPriority w:val="99"/>
    <w:semiHidden/>
    <w:unhideWhenUsed/>
    <w:rsid w:val="0047487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748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27CB"/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EC719F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695B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th\Escritorio\Ok%20Papel%20Membretado%20Escuela%20Ciencias%20de%20la%20Cultura%20F+&#161;s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95E0-FDFE-42D5-AE36-81E96858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 Papel Membretado Escuela Ciencias de la Cultura F+¡sica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lastenia</dc:creator>
  <cp:keywords/>
  <cp:lastModifiedBy>danielflores2111@gmail.com</cp:lastModifiedBy>
  <cp:revision>9</cp:revision>
  <cp:lastPrinted>2019-02-20T18:36:00Z</cp:lastPrinted>
  <dcterms:created xsi:type="dcterms:W3CDTF">2019-03-01T16:56:00Z</dcterms:created>
  <dcterms:modified xsi:type="dcterms:W3CDTF">2022-05-16T15:58:00Z</dcterms:modified>
</cp:coreProperties>
</file>